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A261" w14:textId="12371B82" w:rsidR="00404801" w:rsidRDefault="00404801" w:rsidP="001D6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Berkeley Hunt Supporters club</w:t>
      </w:r>
    </w:p>
    <w:p w14:paraId="6FE312C4" w14:textId="67271753" w:rsidR="00404801" w:rsidRDefault="00404801" w:rsidP="00404801">
      <w:pPr>
        <w:jc w:val="center"/>
        <w:rPr>
          <w:rFonts w:ascii="Arial" w:hAnsi="Arial" w:cs="Arial"/>
          <w:b/>
        </w:rPr>
      </w:pPr>
      <w:r w:rsidRPr="00AF6221">
        <w:rPr>
          <w:noProof/>
        </w:rPr>
        <w:drawing>
          <wp:anchor distT="0" distB="0" distL="114300" distR="114300" simplePos="0" relativeHeight="251659264" behindDoc="0" locked="0" layoutInCell="1" allowOverlap="1" wp14:anchorId="530B6B13" wp14:editId="6E0A0E13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1631950" cy="834552"/>
            <wp:effectExtent l="0" t="0" r="635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83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FC343" w14:textId="218B8CA4" w:rsidR="00404801" w:rsidRDefault="00404801" w:rsidP="00404801">
      <w:pPr>
        <w:ind w:hanging="851"/>
        <w:rPr>
          <w:rFonts w:ascii="Arial" w:hAnsi="Arial" w:cs="Arial"/>
          <w:b/>
        </w:rPr>
      </w:pPr>
    </w:p>
    <w:p w14:paraId="63BA57BB" w14:textId="77777777" w:rsidR="00404801" w:rsidRDefault="00404801" w:rsidP="00404801">
      <w:pPr>
        <w:ind w:hanging="851"/>
        <w:rPr>
          <w:rFonts w:ascii="Arial" w:hAnsi="Arial" w:cs="Arial"/>
          <w:b/>
        </w:rPr>
      </w:pPr>
    </w:p>
    <w:p w14:paraId="32E54D40" w14:textId="77777777" w:rsidR="00404801" w:rsidRDefault="00404801" w:rsidP="00404801">
      <w:pPr>
        <w:ind w:hanging="851"/>
        <w:rPr>
          <w:rFonts w:ascii="Arial" w:hAnsi="Arial" w:cs="Arial"/>
          <w:b/>
        </w:rPr>
      </w:pPr>
    </w:p>
    <w:p w14:paraId="7A2A82A9" w14:textId="77777777" w:rsidR="00404801" w:rsidRDefault="00404801" w:rsidP="00404801">
      <w:pPr>
        <w:ind w:hanging="851"/>
        <w:rPr>
          <w:rFonts w:ascii="Arial" w:hAnsi="Arial" w:cs="Arial"/>
          <w:b/>
        </w:rPr>
      </w:pPr>
    </w:p>
    <w:p w14:paraId="49B98351" w14:textId="57697DC3" w:rsidR="00DF5E47" w:rsidRDefault="00404801" w:rsidP="001D64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MERCHANDISE ORDER FORM 2020</w:t>
      </w:r>
    </w:p>
    <w:p w14:paraId="050A7756" w14:textId="7D90DB61" w:rsidR="00404801" w:rsidRDefault="00404801" w:rsidP="00404801">
      <w:pPr>
        <w:ind w:hanging="851"/>
        <w:jc w:val="center"/>
        <w:rPr>
          <w:rFonts w:ascii="Arial" w:hAnsi="Arial" w:cs="Arial"/>
          <w:b/>
        </w:rPr>
      </w:pPr>
    </w:p>
    <w:p w14:paraId="301A9B51" w14:textId="679FCA18" w:rsidR="00404801" w:rsidRDefault="00404801" w:rsidP="00404801">
      <w:pPr>
        <w:ind w:hanging="851"/>
        <w:jc w:val="center"/>
        <w:rPr>
          <w:rFonts w:ascii="Arial" w:hAnsi="Arial" w:cs="Arial"/>
          <w:bCs/>
          <w:sz w:val="22"/>
          <w:szCs w:val="22"/>
        </w:rPr>
      </w:pPr>
      <w:r w:rsidRPr="009E7B4F">
        <w:rPr>
          <w:rFonts w:ascii="Arial" w:hAnsi="Arial" w:cs="Arial"/>
          <w:bCs/>
          <w:sz w:val="22"/>
          <w:szCs w:val="22"/>
        </w:rPr>
        <w:t xml:space="preserve">Please complete the form below and return to </w:t>
      </w:r>
      <w:hyperlink r:id="rId12" w:history="1">
        <w:r w:rsidR="00436A0D" w:rsidRPr="00987FC3">
          <w:rPr>
            <w:rStyle w:val="Hyperlink"/>
            <w:rFonts w:ascii="Arial" w:hAnsi="Arial" w:cs="Arial"/>
            <w:bCs/>
            <w:sz w:val="22"/>
            <w:szCs w:val="22"/>
          </w:rPr>
          <w:t>berkeleyhunt2020@outlook.com</w:t>
        </w:r>
      </w:hyperlink>
      <w:r w:rsidRPr="009E7B4F">
        <w:rPr>
          <w:rFonts w:ascii="Arial" w:hAnsi="Arial" w:cs="Arial"/>
          <w:bCs/>
          <w:sz w:val="22"/>
          <w:szCs w:val="22"/>
        </w:rPr>
        <w:t xml:space="preserve"> </w:t>
      </w:r>
    </w:p>
    <w:p w14:paraId="702897D8" w14:textId="77777777" w:rsidR="008700F5" w:rsidRPr="009E7B4F" w:rsidRDefault="008700F5" w:rsidP="00404801">
      <w:pPr>
        <w:ind w:hanging="851"/>
        <w:jc w:val="center"/>
        <w:rPr>
          <w:rFonts w:ascii="Arial" w:hAnsi="Arial" w:cs="Arial"/>
          <w:bCs/>
          <w:sz w:val="22"/>
          <w:szCs w:val="22"/>
        </w:rPr>
      </w:pPr>
    </w:p>
    <w:p w14:paraId="32E6EE19" w14:textId="1A4B65A7" w:rsidR="00404801" w:rsidRDefault="00404801" w:rsidP="00404801">
      <w:pPr>
        <w:ind w:hanging="851"/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9E7B4F">
        <w:rPr>
          <w:rFonts w:ascii="Arial" w:hAnsi="Arial" w:cs="Arial"/>
          <w:bCs/>
          <w:sz w:val="22"/>
          <w:szCs w:val="22"/>
        </w:rPr>
        <w:t>Alternatively</w:t>
      </w:r>
      <w:proofErr w:type="gramEnd"/>
      <w:r w:rsidRPr="009E7B4F">
        <w:rPr>
          <w:rFonts w:ascii="Arial" w:hAnsi="Arial" w:cs="Arial"/>
          <w:bCs/>
          <w:sz w:val="22"/>
          <w:szCs w:val="22"/>
        </w:rPr>
        <w:t xml:space="preserve"> please call Pippa Maidment (07591885023) or Jade </w:t>
      </w:r>
      <w:proofErr w:type="spellStart"/>
      <w:r w:rsidRPr="009E7B4F">
        <w:rPr>
          <w:rFonts w:ascii="Arial" w:hAnsi="Arial" w:cs="Arial"/>
          <w:bCs/>
          <w:sz w:val="22"/>
          <w:szCs w:val="22"/>
        </w:rPr>
        <w:t>Dudbridge</w:t>
      </w:r>
      <w:proofErr w:type="spellEnd"/>
      <w:r w:rsidRPr="009E7B4F">
        <w:rPr>
          <w:rFonts w:ascii="Arial" w:hAnsi="Arial" w:cs="Arial"/>
          <w:bCs/>
          <w:sz w:val="22"/>
          <w:szCs w:val="22"/>
        </w:rPr>
        <w:t xml:space="preserve"> (07773293647) </w:t>
      </w:r>
    </w:p>
    <w:p w14:paraId="59876FDD" w14:textId="77777777" w:rsidR="001D64D7" w:rsidRPr="009E7B4F" w:rsidRDefault="001D64D7" w:rsidP="00404801">
      <w:pPr>
        <w:ind w:hanging="851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3115"/>
        <w:gridCol w:w="5952"/>
      </w:tblGrid>
      <w:tr w:rsidR="001D64D7" w14:paraId="4B40CD62" w14:textId="77777777" w:rsidTr="001D64D7">
        <w:trPr>
          <w:trHeight w:val="551"/>
        </w:trPr>
        <w:tc>
          <w:tcPr>
            <w:tcW w:w="3115" w:type="dxa"/>
            <w:vAlign w:val="center"/>
          </w:tcPr>
          <w:p w14:paraId="6FBB58A7" w14:textId="77777777" w:rsidR="001D64D7" w:rsidRPr="001D64D7" w:rsidRDefault="001D64D7" w:rsidP="001D6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4D7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5952" w:type="dxa"/>
          </w:tcPr>
          <w:p w14:paraId="0144E639" w14:textId="77777777" w:rsidR="001D64D7" w:rsidRPr="001D64D7" w:rsidRDefault="001D64D7" w:rsidP="001D64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64D7" w14:paraId="232FBFFA" w14:textId="77777777" w:rsidTr="001D64D7">
        <w:trPr>
          <w:trHeight w:val="560"/>
        </w:trPr>
        <w:tc>
          <w:tcPr>
            <w:tcW w:w="3115" w:type="dxa"/>
            <w:vAlign w:val="center"/>
          </w:tcPr>
          <w:p w14:paraId="1013F6AE" w14:textId="77777777" w:rsidR="001D64D7" w:rsidRPr="001D64D7" w:rsidRDefault="001D64D7" w:rsidP="001D6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4D7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5952" w:type="dxa"/>
          </w:tcPr>
          <w:p w14:paraId="68EB3A7D" w14:textId="77777777" w:rsidR="001D64D7" w:rsidRPr="001D64D7" w:rsidRDefault="001D64D7" w:rsidP="001D64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64D7" w14:paraId="5AE4E2D6" w14:textId="77777777" w:rsidTr="001D64D7">
        <w:trPr>
          <w:trHeight w:val="993"/>
        </w:trPr>
        <w:tc>
          <w:tcPr>
            <w:tcW w:w="3115" w:type="dxa"/>
            <w:vAlign w:val="center"/>
          </w:tcPr>
          <w:p w14:paraId="79E4A93E" w14:textId="77777777" w:rsidR="001D64D7" w:rsidRPr="001D64D7" w:rsidRDefault="001D64D7" w:rsidP="001D6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4D7">
              <w:rPr>
                <w:rFonts w:ascii="Arial" w:hAnsi="Arial" w:cs="Arial"/>
                <w:b/>
                <w:sz w:val="20"/>
                <w:szCs w:val="20"/>
              </w:rPr>
              <w:t>Delivery Address</w:t>
            </w:r>
          </w:p>
        </w:tc>
        <w:tc>
          <w:tcPr>
            <w:tcW w:w="5952" w:type="dxa"/>
          </w:tcPr>
          <w:p w14:paraId="543D9E0B" w14:textId="77777777" w:rsidR="001D64D7" w:rsidRPr="001D64D7" w:rsidRDefault="001D64D7" w:rsidP="001D64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64D7" w14:paraId="63AA60AB" w14:textId="77777777" w:rsidTr="001D64D7">
        <w:trPr>
          <w:trHeight w:val="505"/>
        </w:trPr>
        <w:tc>
          <w:tcPr>
            <w:tcW w:w="3115" w:type="dxa"/>
            <w:vAlign w:val="center"/>
          </w:tcPr>
          <w:p w14:paraId="19DF1997" w14:textId="77777777" w:rsidR="001D64D7" w:rsidRPr="001D64D7" w:rsidRDefault="001D64D7" w:rsidP="001D6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4D7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5952" w:type="dxa"/>
          </w:tcPr>
          <w:p w14:paraId="1EE57446" w14:textId="77777777" w:rsidR="001D64D7" w:rsidRPr="001D64D7" w:rsidRDefault="001D64D7" w:rsidP="001D64D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68F80E9" w14:textId="77777777" w:rsidR="00404801" w:rsidRDefault="00404801" w:rsidP="00404801">
      <w:pPr>
        <w:ind w:hanging="851"/>
        <w:jc w:val="center"/>
        <w:rPr>
          <w:rFonts w:ascii="Arial" w:hAnsi="Arial" w:cs="Arial"/>
          <w:bCs/>
        </w:rPr>
      </w:pPr>
    </w:p>
    <w:tbl>
      <w:tblPr>
        <w:tblStyle w:val="TableGrid"/>
        <w:tblpPr w:leftFromText="180" w:rightFromText="180" w:vertAnchor="text" w:horzAnchor="margin" w:tblpXSpec="center" w:tblpY="2777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1701"/>
        <w:gridCol w:w="1695"/>
      </w:tblGrid>
      <w:tr w:rsidR="001D64D7" w14:paraId="27605F0A" w14:textId="77777777" w:rsidTr="00EF753D">
        <w:tc>
          <w:tcPr>
            <w:tcW w:w="846" w:type="dxa"/>
          </w:tcPr>
          <w:p w14:paraId="100C2D80" w14:textId="77777777" w:rsidR="001D64D7" w:rsidRPr="009E7B4F" w:rsidRDefault="001D64D7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B4F">
              <w:rPr>
                <w:rFonts w:ascii="Arial" w:hAnsi="Arial" w:cs="Arial"/>
                <w:b/>
                <w:sz w:val="20"/>
                <w:szCs w:val="20"/>
              </w:rPr>
              <w:t>Qty</w:t>
            </w:r>
          </w:p>
        </w:tc>
        <w:tc>
          <w:tcPr>
            <w:tcW w:w="5103" w:type="dxa"/>
          </w:tcPr>
          <w:p w14:paraId="3E3A39B4" w14:textId="77777777" w:rsidR="001D64D7" w:rsidRPr="009E7B4F" w:rsidRDefault="001D64D7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B4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701" w:type="dxa"/>
          </w:tcPr>
          <w:p w14:paraId="5AC47CB0" w14:textId="77777777" w:rsidR="001D64D7" w:rsidRPr="009E7B4F" w:rsidRDefault="001D64D7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B4F"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</w:tc>
        <w:tc>
          <w:tcPr>
            <w:tcW w:w="1695" w:type="dxa"/>
          </w:tcPr>
          <w:p w14:paraId="3EF06506" w14:textId="77777777" w:rsidR="001D64D7" w:rsidRPr="009E7B4F" w:rsidRDefault="001D64D7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B4F">
              <w:rPr>
                <w:rFonts w:ascii="Arial" w:hAnsi="Arial" w:cs="Arial"/>
                <w:b/>
                <w:sz w:val="20"/>
                <w:szCs w:val="20"/>
              </w:rPr>
              <w:t>Total Price</w:t>
            </w:r>
          </w:p>
        </w:tc>
      </w:tr>
      <w:tr w:rsidR="001D64D7" w14:paraId="5B2B8916" w14:textId="77777777" w:rsidTr="00EF753D">
        <w:trPr>
          <w:trHeight w:val="459"/>
        </w:trPr>
        <w:tc>
          <w:tcPr>
            <w:tcW w:w="846" w:type="dxa"/>
            <w:vAlign w:val="center"/>
          </w:tcPr>
          <w:p w14:paraId="372ABD87" w14:textId="77777777" w:rsidR="001D64D7" w:rsidRPr="009E7B4F" w:rsidRDefault="001D64D7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DB5B509" w14:textId="77777777" w:rsidR="001D64D7" w:rsidRPr="009E7B4F" w:rsidRDefault="001D64D7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7B4F">
              <w:rPr>
                <w:rFonts w:ascii="Arial" w:hAnsi="Arial" w:cs="Arial"/>
                <w:bCs/>
                <w:sz w:val="20"/>
                <w:szCs w:val="20"/>
              </w:rPr>
              <w:t>2021 Calendar</w:t>
            </w:r>
          </w:p>
        </w:tc>
        <w:tc>
          <w:tcPr>
            <w:tcW w:w="1701" w:type="dxa"/>
            <w:vAlign w:val="center"/>
          </w:tcPr>
          <w:p w14:paraId="3EEF2809" w14:textId="3B580A85" w:rsidR="001D64D7" w:rsidRPr="009E7B4F" w:rsidRDefault="00346917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£10</w:t>
            </w:r>
            <w:r w:rsidR="00871128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695" w:type="dxa"/>
            <w:vAlign w:val="center"/>
          </w:tcPr>
          <w:p w14:paraId="77DFAE38" w14:textId="77777777" w:rsidR="001D64D7" w:rsidRPr="009E7B4F" w:rsidRDefault="001D64D7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4D7" w14:paraId="098FA228" w14:textId="77777777" w:rsidTr="00EF753D">
        <w:trPr>
          <w:trHeight w:val="409"/>
        </w:trPr>
        <w:tc>
          <w:tcPr>
            <w:tcW w:w="846" w:type="dxa"/>
            <w:vAlign w:val="center"/>
          </w:tcPr>
          <w:p w14:paraId="3036FCD1" w14:textId="77777777" w:rsidR="001D64D7" w:rsidRPr="009E7B4F" w:rsidRDefault="001D64D7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88DA003" w14:textId="2EDF17AF" w:rsidR="001D64D7" w:rsidRPr="009E7B4F" w:rsidRDefault="001D64D7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7B4F">
              <w:rPr>
                <w:rFonts w:ascii="Arial" w:hAnsi="Arial" w:cs="Arial"/>
                <w:bCs/>
                <w:sz w:val="20"/>
                <w:szCs w:val="20"/>
              </w:rPr>
              <w:t xml:space="preserve">Christmas cards x </w:t>
            </w:r>
            <w:r w:rsidR="0013683C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9E7B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46917">
              <w:rPr>
                <w:rFonts w:ascii="Arial" w:hAnsi="Arial" w:cs="Arial"/>
                <w:bCs/>
                <w:sz w:val="20"/>
                <w:szCs w:val="20"/>
              </w:rPr>
              <w:t>(inc. 2 designs)</w:t>
            </w:r>
          </w:p>
        </w:tc>
        <w:tc>
          <w:tcPr>
            <w:tcW w:w="1701" w:type="dxa"/>
            <w:vAlign w:val="center"/>
          </w:tcPr>
          <w:p w14:paraId="7C4074DE" w14:textId="59FF7639" w:rsidR="001D64D7" w:rsidRPr="009E7B4F" w:rsidRDefault="00346917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8700F5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871128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695" w:type="dxa"/>
            <w:vAlign w:val="center"/>
          </w:tcPr>
          <w:p w14:paraId="4FD06A6C" w14:textId="77777777" w:rsidR="001D64D7" w:rsidRPr="009E7B4F" w:rsidRDefault="001D64D7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4D7" w14:paraId="5B957485" w14:textId="77777777" w:rsidTr="00EF753D">
        <w:trPr>
          <w:trHeight w:val="421"/>
        </w:trPr>
        <w:tc>
          <w:tcPr>
            <w:tcW w:w="846" w:type="dxa"/>
            <w:vAlign w:val="center"/>
          </w:tcPr>
          <w:p w14:paraId="35AD3CAD" w14:textId="77777777" w:rsidR="001D64D7" w:rsidRPr="009E7B4F" w:rsidRDefault="001D64D7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1FD7F48" w14:textId="77777777" w:rsidR="001D64D7" w:rsidRPr="009E7B4F" w:rsidRDefault="001D64D7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7B4F">
              <w:rPr>
                <w:rFonts w:ascii="Arial" w:hAnsi="Arial" w:cs="Arial"/>
                <w:bCs/>
                <w:sz w:val="20"/>
                <w:szCs w:val="20"/>
              </w:rPr>
              <w:t>Points of Interest Tea Towel</w:t>
            </w:r>
          </w:p>
        </w:tc>
        <w:tc>
          <w:tcPr>
            <w:tcW w:w="1701" w:type="dxa"/>
            <w:vAlign w:val="center"/>
          </w:tcPr>
          <w:p w14:paraId="0508BD1C" w14:textId="7C9604D9" w:rsidR="001D64D7" w:rsidRPr="009E7B4F" w:rsidRDefault="00346917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£10</w:t>
            </w:r>
            <w:r w:rsidR="00871128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695" w:type="dxa"/>
            <w:vAlign w:val="center"/>
          </w:tcPr>
          <w:p w14:paraId="3B4B8761" w14:textId="77777777" w:rsidR="001D64D7" w:rsidRPr="009E7B4F" w:rsidRDefault="001D64D7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4D7" w14:paraId="1B7C077A" w14:textId="77777777" w:rsidTr="00EF753D">
        <w:trPr>
          <w:trHeight w:val="427"/>
        </w:trPr>
        <w:tc>
          <w:tcPr>
            <w:tcW w:w="846" w:type="dxa"/>
            <w:vAlign w:val="center"/>
          </w:tcPr>
          <w:p w14:paraId="0FA3FBD2" w14:textId="77777777" w:rsidR="001D64D7" w:rsidRPr="009E7B4F" w:rsidRDefault="001D64D7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100512D" w14:textId="26D836BB" w:rsidR="001D64D7" w:rsidRPr="009E7B4F" w:rsidRDefault="001D64D7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7B4F">
              <w:rPr>
                <w:rFonts w:ascii="Arial" w:hAnsi="Arial" w:cs="Arial"/>
                <w:bCs/>
                <w:sz w:val="20"/>
                <w:szCs w:val="20"/>
              </w:rPr>
              <w:t xml:space="preserve">Notelets x </w:t>
            </w:r>
            <w:r w:rsidR="008700F5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9E7B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436F36E" w14:textId="236738E4" w:rsidR="001D64D7" w:rsidRPr="009E7B4F" w:rsidRDefault="00346917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£5</w:t>
            </w:r>
            <w:r w:rsidR="00871128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695" w:type="dxa"/>
            <w:vAlign w:val="center"/>
          </w:tcPr>
          <w:p w14:paraId="6B2592C2" w14:textId="77777777" w:rsidR="001D64D7" w:rsidRPr="009E7B4F" w:rsidRDefault="001D64D7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00F5" w14:paraId="19B51AAF" w14:textId="77777777" w:rsidTr="00EF753D">
        <w:trPr>
          <w:trHeight w:val="405"/>
        </w:trPr>
        <w:tc>
          <w:tcPr>
            <w:tcW w:w="846" w:type="dxa"/>
            <w:vAlign w:val="center"/>
          </w:tcPr>
          <w:p w14:paraId="0037957C" w14:textId="77777777" w:rsidR="008700F5" w:rsidRPr="009E7B4F" w:rsidRDefault="008700F5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6F6E786E" w14:textId="1584CE12" w:rsidR="008700F5" w:rsidRPr="009E7B4F" w:rsidRDefault="008700F5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Engraved </w:t>
            </w:r>
            <w:r w:rsidRPr="009E7B4F">
              <w:rPr>
                <w:rFonts w:ascii="Arial" w:hAnsi="Arial" w:cs="Arial"/>
                <w:bCs/>
                <w:sz w:val="20"/>
                <w:szCs w:val="20"/>
              </w:rPr>
              <w:t>Tumbler x 2</w:t>
            </w:r>
          </w:p>
        </w:tc>
        <w:tc>
          <w:tcPr>
            <w:tcW w:w="1701" w:type="dxa"/>
            <w:vAlign w:val="center"/>
          </w:tcPr>
          <w:p w14:paraId="7C0F119D" w14:textId="22E23918" w:rsidR="008700F5" w:rsidRPr="009E7B4F" w:rsidRDefault="008700F5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£22.50</w:t>
            </w:r>
          </w:p>
        </w:tc>
        <w:tc>
          <w:tcPr>
            <w:tcW w:w="1695" w:type="dxa"/>
            <w:vAlign w:val="center"/>
          </w:tcPr>
          <w:p w14:paraId="6923B3C9" w14:textId="77777777" w:rsidR="008700F5" w:rsidRPr="009E7B4F" w:rsidRDefault="008700F5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00F5" w14:paraId="185BF42F" w14:textId="77777777" w:rsidTr="00EF753D">
        <w:trPr>
          <w:trHeight w:val="411"/>
        </w:trPr>
        <w:tc>
          <w:tcPr>
            <w:tcW w:w="846" w:type="dxa"/>
            <w:vAlign w:val="center"/>
          </w:tcPr>
          <w:p w14:paraId="53CD7E4B" w14:textId="77777777" w:rsidR="008700F5" w:rsidRPr="009E7B4F" w:rsidRDefault="008700F5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D72F178" w14:textId="2B5AC764" w:rsidR="008700F5" w:rsidRPr="009E7B4F" w:rsidRDefault="008700F5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7B4F">
              <w:rPr>
                <w:rFonts w:ascii="Arial" w:hAnsi="Arial" w:cs="Arial"/>
                <w:bCs/>
                <w:sz w:val="20"/>
                <w:szCs w:val="20"/>
              </w:rPr>
              <w:t>Tumbler presentation box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DA6437E" w14:textId="0DB21DD0" w:rsidR="008700F5" w:rsidRPr="009E7B4F" w:rsidRDefault="008700F5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£5.00</w:t>
            </w:r>
          </w:p>
        </w:tc>
        <w:tc>
          <w:tcPr>
            <w:tcW w:w="1695" w:type="dxa"/>
            <w:vAlign w:val="center"/>
          </w:tcPr>
          <w:p w14:paraId="3E77E368" w14:textId="77777777" w:rsidR="008700F5" w:rsidRPr="009E7B4F" w:rsidRDefault="008700F5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00F5" w14:paraId="372F6837" w14:textId="77777777" w:rsidTr="00EF753D">
        <w:trPr>
          <w:trHeight w:val="417"/>
        </w:trPr>
        <w:tc>
          <w:tcPr>
            <w:tcW w:w="846" w:type="dxa"/>
            <w:vAlign w:val="center"/>
          </w:tcPr>
          <w:p w14:paraId="1AB37C07" w14:textId="77777777" w:rsidR="008700F5" w:rsidRPr="009E7B4F" w:rsidRDefault="008700F5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2A9E0EC" w14:textId="6A274FC5" w:rsidR="008700F5" w:rsidRPr="009E7B4F" w:rsidRDefault="008700F5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Engraved </w:t>
            </w:r>
            <w:r w:rsidRPr="009E7B4F">
              <w:rPr>
                <w:rFonts w:ascii="Arial" w:hAnsi="Arial" w:cs="Arial"/>
                <w:bCs/>
                <w:sz w:val="20"/>
                <w:szCs w:val="20"/>
              </w:rPr>
              <w:t>Gin Glass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 x 2</w:t>
            </w:r>
          </w:p>
        </w:tc>
        <w:tc>
          <w:tcPr>
            <w:tcW w:w="1701" w:type="dxa"/>
            <w:vAlign w:val="center"/>
          </w:tcPr>
          <w:p w14:paraId="7A26A967" w14:textId="123E879C" w:rsidR="008700F5" w:rsidRPr="009E7B4F" w:rsidRDefault="008700F5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£18</w:t>
            </w:r>
            <w:r w:rsidR="00871128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695" w:type="dxa"/>
            <w:vAlign w:val="center"/>
          </w:tcPr>
          <w:p w14:paraId="383DD55F" w14:textId="77777777" w:rsidR="008700F5" w:rsidRPr="009E7B4F" w:rsidRDefault="008700F5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00F5" w14:paraId="10E134CE" w14:textId="77777777" w:rsidTr="00EF753D">
        <w:trPr>
          <w:trHeight w:val="402"/>
        </w:trPr>
        <w:tc>
          <w:tcPr>
            <w:tcW w:w="846" w:type="dxa"/>
            <w:vAlign w:val="center"/>
          </w:tcPr>
          <w:p w14:paraId="1860E47D" w14:textId="77777777" w:rsidR="008700F5" w:rsidRPr="009E7B4F" w:rsidRDefault="008700F5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82A559E" w14:textId="3DA1093C" w:rsidR="008700F5" w:rsidRPr="009E7B4F" w:rsidRDefault="008700F5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7B4F">
              <w:rPr>
                <w:rFonts w:ascii="Arial" w:hAnsi="Arial" w:cs="Arial"/>
                <w:bCs/>
                <w:sz w:val="20"/>
                <w:szCs w:val="20"/>
              </w:rPr>
              <w:t>Puzzle – 500 piece – horse and hound in yard</w:t>
            </w:r>
          </w:p>
        </w:tc>
        <w:tc>
          <w:tcPr>
            <w:tcW w:w="1701" w:type="dxa"/>
            <w:vAlign w:val="center"/>
          </w:tcPr>
          <w:p w14:paraId="6B236FCE" w14:textId="65EC1CF9" w:rsidR="008700F5" w:rsidRPr="009E7B4F" w:rsidRDefault="008700F5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£34.99</w:t>
            </w:r>
          </w:p>
        </w:tc>
        <w:tc>
          <w:tcPr>
            <w:tcW w:w="1695" w:type="dxa"/>
            <w:vAlign w:val="center"/>
          </w:tcPr>
          <w:p w14:paraId="498510C5" w14:textId="77777777" w:rsidR="008700F5" w:rsidRPr="009E7B4F" w:rsidRDefault="008700F5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00F5" w14:paraId="5A1809A0" w14:textId="77777777" w:rsidTr="00EF753D">
        <w:trPr>
          <w:trHeight w:val="421"/>
        </w:trPr>
        <w:tc>
          <w:tcPr>
            <w:tcW w:w="846" w:type="dxa"/>
            <w:vAlign w:val="center"/>
          </w:tcPr>
          <w:p w14:paraId="2AB37125" w14:textId="77777777" w:rsidR="008700F5" w:rsidRPr="009E7B4F" w:rsidRDefault="008700F5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10855A8" w14:textId="2E207146" w:rsidR="008700F5" w:rsidRPr="009E7B4F" w:rsidRDefault="008700F5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7B4F">
              <w:rPr>
                <w:rFonts w:ascii="Arial" w:hAnsi="Arial" w:cs="Arial"/>
                <w:bCs/>
                <w:sz w:val="20"/>
                <w:szCs w:val="20"/>
              </w:rPr>
              <w:t>Puzzle – 1000 piece – Meet at the Castle</w:t>
            </w:r>
          </w:p>
        </w:tc>
        <w:tc>
          <w:tcPr>
            <w:tcW w:w="1701" w:type="dxa"/>
            <w:vAlign w:val="center"/>
          </w:tcPr>
          <w:p w14:paraId="77CAF73A" w14:textId="2DA644BA" w:rsidR="008700F5" w:rsidRPr="009E7B4F" w:rsidRDefault="008700F5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£37.99</w:t>
            </w:r>
          </w:p>
        </w:tc>
        <w:tc>
          <w:tcPr>
            <w:tcW w:w="1695" w:type="dxa"/>
            <w:vAlign w:val="center"/>
          </w:tcPr>
          <w:p w14:paraId="407B6D2C" w14:textId="77777777" w:rsidR="008700F5" w:rsidRPr="009E7B4F" w:rsidRDefault="008700F5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00F5" w14:paraId="5596BFEA" w14:textId="77777777" w:rsidTr="00EF753D">
        <w:trPr>
          <w:trHeight w:val="413"/>
        </w:trPr>
        <w:tc>
          <w:tcPr>
            <w:tcW w:w="846" w:type="dxa"/>
            <w:vAlign w:val="center"/>
          </w:tcPr>
          <w:p w14:paraId="67361464" w14:textId="77777777" w:rsidR="008700F5" w:rsidRPr="009E7B4F" w:rsidRDefault="008700F5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0B9354B" w14:textId="5EA7532F" w:rsidR="008700F5" w:rsidRPr="009E7B4F" w:rsidRDefault="008700F5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Hipflask</w:t>
            </w:r>
          </w:p>
        </w:tc>
        <w:tc>
          <w:tcPr>
            <w:tcW w:w="1701" w:type="dxa"/>
            <w:vAlign w:val="center"/>
          </w:tcPr>
          <w:p w14:paraId="7C3E4679" w14:textId="264F0B53" w:rsidR="008700F5" w:rsidRPr="009E7B4F" w:rsidRDefault="008700F5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871128">
              <w:rPr>
                <w:rFonts w:ascii="Arial" w:hAnsi="Arial" w:cs="Arial"/>
                <w:bCs/>
                <w:sz w:val="20"/>
                <w:szCs w:val="20"/>
              </w:rPr>
              <w:t>34.00</w:t>
            </w:r>
          </w:p>
        </w:tc>
        <w:tc>
          <w:tcPr>
            <w:tcW w:w="1695" w:type="dxa"/>
            <w:vAlign w:val="center"/>
          </w:tcPr>
          <w:p w14:paraId="7C22940D" w14:textId="77777777" w:rsidR="008700F5" w:rsidRPr="009E7B4F" w:rsidRDefault="008700F5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00F5" w14:paraId="5AA3D8FB" w14:textId="77777777" w:rsidTr="00EF753D">
        <w:trPr>
          <w:trHeight w:val="413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454EBB2" w14:textId="77777777" w:rsidR="008700F5" w:rsidRPr="009E7B4F" w:rsidRDefault="008700F5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8E2D180" w14:textId="4AF210C0" w:rsidR="008700F5" w:rsidRDefault="008700F5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Bobble Hat</w:t>
            </w:r>
            <w:r w:rsidR="00DB1650">
              <w:rPr>
                <w:rFonts w:ascii="Arial" w:hAnsi="Arial" w:cs="Arial"/>
                <w:bCs/>
                <w:sz w:val="20"/>
                <w:szCs w:val="20"/>
              </w:rPr>
              <w:t xml:space="preserve"> (Grey, Cream or Black)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8BDA10" w14:textId="315A053A" w:rsidR="008700F5" w:rsidRDefault="008700F5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£10</w:t>
            </w:r>
            <w:r w:rsidR="00871128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695" w:type="dxa"/>
            <w:vAlign w:val="center"/>
          </w:tcPr>
          <w:p w14:paraId="20398B5B" w14:textId="77777777" w:rsidR="008700F5" w:rsidRPr="009E7B4F" w:rsidRDefault="008700F5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1650" w14:paraId="0A8D57F6" w14:textId="77777777" w:rsidTr="00EF753D">
        <w:trPr>
          <w:trHeight w:val="413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C9677BE" w14:textId="77777777" w:rsidR="00DB1650" w:rsidRPr="009E7B4F" w:rsidRDefault="00DB1650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37C8792" w14:textId="2493C880" w:rsidR="00DB1650" w:rsidRDefault="00DB1650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Bobble (normal,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yellow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or purple)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69B3D1" w14:textId="258E6A5A" w:rsidR="00DB1650" w:rsidRDefault="00DB1650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£5</w:t>
            </w:r>
            <w:r w:rsidR="00871128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695" w:type="dxa"/>
            <w:vAlign w:val="center"/>
          </w:tcPr>
          <w:p w14:paraId="21245994" w14:textId="77777777" w:rsidR="00DB1650" w:rsidRPr="009E7B4F" w:rsidRDefault="00DB1650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00F5" w14:paraId="7D08AE70" w14:textId="77777777" w:rsidTr="00EF753D">
        <w:trPr>
          <w:trHeight w:val="413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06574689" w14:textId="77777777" w:rsidR="008700F5" w:rsidRPr="009E7B4F" w:rsidRDefault="008700F5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D39B9BA" w14:textId="7CA35AEC" w:rsidR="008700F5" w:rsidRDefault="008700F5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970B1C" w14:textId="0882390A" w:rsidR="008700F5" w:rsidRDefault="008700F5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£20</w:t>
            </w:r>
            <w:r w:rsidR="00871128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695" w:type="dxa"/>
            <w:vAlign w:val="center"/>
          </w:tcPr>
          <w:p w14:paraId="5F91F248" w14:textId="77777777" w:rsidR="008700F5" w:rsidRPr="009E7B4F" w:rsidRDefault="008700F5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00F5" w14:paraId="12BCCE56" w14:textId="77777777" w:rsidTr="00EF753D">
        <w:trPr>
          <w:trHeight w:val="413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5B6CCAD4" w14:textId="77777777" w:rsidR="008700F5" w:rsidRPr="009E7B4F" w:rsidRDefault="008700F5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7AE20C5" w14:textId="7252EEFC" w:rsidR="008700F5" w:rsidRDefault="008700F5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Hunt Badge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2C2C23" w14:textId="6ADE0BD9" w:rsidR="008700F5" w:rsidRPr="009E7B4F" w:rsidRDefault="008700F5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£5</w:t>
            </w:r>
            <w:r w:rsidR="00871128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695" w:type="dxa"/>
            <w:vAlign w:val="center"/>
          </w:tcPr>
          <w:p w14:paraId="2FA61D3F" w14:textId="77777777" w:rsidR="008700F5" w:rsidRPr="009E7B4F" w:rsidRDefault="008700F5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00F5" w14:paraId="76425D2D" w14:textId="77777777" w:rsidTr="00EF753D">
        <w:trPr>
          <w:trHeight w:val="413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4DE554" w14:textId="77777777" w:rsidR="008700F5" w:rsidRPr="009E7B4F" w:rsidRDefault="008700F5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639691" w14:textId="77777777" w:rsidR="008700F5" w:rsidRDefault="008700F5" w:rsidP="00EF75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094045A" w14:textId="1F813B5D" w:rsidR="008700F5" w:rsidRPr="00346917" w:rsidRDefault="008700F5" w:rsidP="00EF7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695" w:type="dxa"/>
            <w:vAlign w:val="center"/>
          </w:tcPr>
          <w:p w14:paraId="2977DC12" w14:textId="272127C0" w:rsidR="008700F5" w:rsidRPr="00346917" w:rsidRDefault="008700F5" w:rsidP="000F7C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</w:tbl>
    <w:p w14:paraId="68310D09" w14:textId="2052B16B" w:rsidR="001D64D7" w:rsidRDefault="001D64D7" w:rsidP="001D64D7">
      <w:pPr>
        <w:ind w:hanging="85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6E3AE139" w14:textId="71D6F3EA" w:rsidR="001D64D7" w:rsidRDefault="001D64D7" w:rsidP="00EF753D">
      <w:pPr>
        <w:ind w:hanging="85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5E585B48" w14:textId="7EB2BBFC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29E2A2CB" w14:textId="768BFD1D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737A4AA7" w14:textId="358ED218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431EAC13" w14:textId="0ABC2814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6F5A2C34" w14:textId="715EB5C8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5970B343" w14:textId="539A0A0C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57806019" w14:textId="72F394F1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05A5D70B" w14:textId="46376D47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5768240B" w14:textId="513B9F60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775DF67F" w14:textId="6AC6510F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55208E14" w14:textId="5CF7892E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1F56837A" w14:textId="54FEAA06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48CD85B1" w14:textId="0F8EA528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6E629871" w14:textId="577F07A2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3F54B0F0" w14:textId="2F14ADEC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4760FC31" w14:textId="6EB7CC40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1C239509" w14:textId="1C192F65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0D3C0738" w14:textId="52ED946F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7F643CCA" w14:textId="437D02C0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2DDF52D9" w14:textId="6B7A132A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453E2546" w14:textId="7C28C15F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428F5CA3" w14:textId="10E1AE43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3CE6FA09" w14:textId="0412FFDE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67EE9DE5" w14:textId="482C4783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65C046F4" w14:textId="1C6EDABB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63C9F479" w14:textId="55B4BD2B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11C9F417" w14:textId="0BA5C530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</w:p>
    <w:p w14:paraId="5B73BD37" w14:textId="72EF2324" w:rsidR="00EF753D" w:rsidRDefault="00EF753D" w:rsidP="00EF753D">
      <w:pPr>
        <w:rPr>
          <w:rFonts w:ascii="Arial" w:hAnsi="Arial" w:cs="Arial"/>
          <w:bCs/>
        </w:rPr>
      </w:pPr>
    </w:p>
    <w:p w14:paraId="1A661F8A" w14:textId="5B241430" w:rsidR="00EF753D" w:rsidRDefault="00DB1650" w:rsidP="00EF753D">
      <w:pPr>
        <w:ind w:hanging="851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CCE54" wp14:editId="3821F51B">
                <wp:simplePos x="0" y="0"/>
                <wp:positionH relativeFrom="column">
                  <wp:posOffset>3290570</wp:posOffset>
                </wp:positionH>
                <wp:positionV relativeFrom="paragraph">
                  <wp:posOffset>25400</wp:posOffset>
                </wp:positionV>
                <wp:extent cx="3307743" cy="1001864"/>
                <wp:effectExtent l="19050" t="19050" r="2603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743" cy="100186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B3717" id="Rectangle 1" o:spid="_x0000_s1026" style="position:absolute;margin-left:259.1pt;margin-top:2pt;width:260.45pt;height:7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" filled="f" strokecolor="red" strokeweight="3pt"/>
            </w:pict>
          </mc:Fallback>
        </mc:AlternateContent>
      </w:r>
      <w:r w:rsidR="00EF753D">
        <w:rPr>
          <w:rFonts w:ascii="Arial" w:hAnsi="Arial" w:cs="Arial"/>
          <w:sz w:val="28"/>
          <w:szCs w:val="28"/>
        </w:rPr>
        <w:tab/>
      </w:r>
      <w:r w:rsidR="00EF753D">
        <w:rPr>
          <w:rFonts w:ascii="Arial" w:hAnsi="Arial" w:cs="Arial"/>
          <w:b/>
        </w:rPr>
        <w:t>PAYMENT:</w:t>
      </w:r>
      <w:r w:rsidR="00EF753D">
        <w:rPr>
          <w:rFonts w:ascii="Arial" w:hAnsi="Arial" w:cs="Arial"/>
          <w:bCs/>
        </w:rPr>
        <w:tab/>
      </w:r>
    </w:p>
    <w:p w14:paraId="5AD4BAA3" w14:textId="180A207B" w:rsidR="00EF753D" w:rsidRPr="000F7CD4" w:rsidRDefault="00EF753D" w:rsidP="00EF753D">
      <w:pPr>
        <w:ind w:hanging="851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Cs/>
        </w:rPr>
        <w:tab/>
      </w:r>
      <w:r w:rsidRPr="001D64D7">
        <w:rPr>
          <w:rFonts w:ascii="Arial" w:hAnsi="Arial" w:cs="Arial"/>
          <w:bCs/>
          <w:sz w:val="22"/>
          <w:szCs w:val="22"/>
        </w:rPr>
        <w:t xml:space="preserve">NAME OF BANK: </w:t>
      </w:r>
      <w:proofErr w:type="spellStart"/>
      <w:r w:rsidRPr="001D64D7">
        <w:rPr>
          <w:rFonts w:ascii="Arial" w:hAnsi="Arial" w:cs="Arial"/>
          <w:bCs/>
          <w:sz w:val="22"/>
          <w:szCs w:val="22"/>
        </w:rPr>
        <w:t>Natwest</w:t>
      </w:r>
      <w:proofErr w:type="spellEnd"/>
      <w:r w:rsidRPr="001D64D7">
        <w:rPr>
          <w:rFonts w:ascii="Arial" w:hAnsi="Arial" w:cs="Arial"/>
          <w:bCs/>
          <w:sz w:val="22"/>
          <w:szCs w:val="22"/>
        </w:rPr>
        <w:t xml:space="preserve"> Bank</w:t>
      </w:r>
      <w:r w:rsidR="000F7CD4">
        <w:rPr>
          <w:rFonts w:ascii="Arial" w:hAnsi="Arial" w:cs="Arial"/>
          <w:bCs/>
          <w:sz w:val="22"/>
          <w:szCs w:val="22"/>
        </w:rPr>
        <w:tab/>
      </w:r>
      <w:r w:rsidR="000F7CD4">
        <w:rPr>
          <w:rFonts w:ascii="Arial" w:hAnsi="Arial" w:cs="Arial"/>
          <w:bCs/>
          <w:sz w:val="22"/>
          <w:szCs w:val="22"/>
        </w:rPr>
        <w:tab/>
      </w:r>
      <w:r w:rsidR="000F7CD4">
        <w:rPr>
          <w:rFonts w:ascii="Arial" w:hAnsi="Arial" w:cs="Arial"/>
          <w:bCs/>
          <w:sz w:val="22"/>
          <w:szCs w:val="22"/>
        </w:rPr>
        <w:tab/>
      </w:r>
      <w:r w:rsidR="000F7CD4">
        <w:rPr>
          <w:rFonts w:ascii="Arial" w:hAnsi="Arial" w:cs="Arial"/>
          <w:bCs/>
          <w:sz w:val="22"/>
          <w:szCs w:val="22"/>
        </w:rPr>
        <w:tab/>
      </w:r>
      <w:r w:rsidR="000F7CD4">
        <w:rPr>
          <w:rFonts w:ascii="Arial" w:hAnsi="Arial" w:cs="Arial"/>
          <w:b/>
          <w:color w:val="FF0000"/>
          <w:sz w:val="22"/>
          <w:szCs w:val="22"/>
        </w:rPr>
        <w:t xml:space="preserve">TO RECEIVE GIFTS BEFORE CHRISTMAS </w:t>
      </w:r>
    </w:p>
    <w:p w14:paraId="2E08E053" w14:textId="08BD730F" w:rsidR="00EF753D" w:rsidRPr="001D64D7" w:rsidRDefault="00EF753D" w:rsidP="00EF753D">
      <w:pPr>
        <w:ind w:hanging="851"/>
        <w:rPr>
          <w:rFonts w:ascii="Arial" w:hAnsi="Arial" w:cs="Arial"/>
          <w:bCs/>
          <w:sz w:val="22"/>
          <w:szCs w:val="22"/>
        </w:rPr>
      </w:pPr>
      <w:r w:rsidRPr="001D64D7">
        <w:rPr>
          <w:rFonts w:ascii="Arial" w:hAnsi="Arial" w:cs="Arial"/>
          <w:bCs/>
          <w:sz w:val="22"/>
          <w:szCs w:val="22"/>
        </w:rPr>
        <w:tab/>
        <w:t>ACCOUNT NAME: Berkeley Hunt Supporters Club</w:t>
      </w:r>
      <w:r w:rsidR="000F7CD4">
        <w:rPr>
          <w:rFonts w:ascii="Arial" w:hAnsi="Arial" w:cs="Arial"/>
          <w:bCs/>
          <w:sz w:val="22"/>
          <w:szCs w:val="22"/>
        </w:rPr>
        <w:tab/>
      </w:r>
      <w:r w:rsidR="000F7CD4">
        <w:rPr>
          <w:rFonts w:ascii="Arial" w:hAnsi="Arial" w:cs="Arial"/>
          <w:bCs/>
          <w:sz w:val="22"/>
          <w:szCs w:val="22"/>
        </w:rPr>
        <w:tab/>
      </w:r>
      <w:r w:rsidR="000F7CD4" w:rsidRPr="000F7CD4">
        <w:rPr>
          <w:rFonts w:ascii="Arial" w:hAnsi="Arial" w:cs="Arial"/>
          <w:b/>
          <w:color w:val="FF0000"/>
          <w:sz w:val="22"/>
          <w:szCs w:val="22"/>
        </w:rPr>
        <w:t>PLEASE SUBMIT YOUR ORDERS BY 11</w:t>
      </w:r>
      <w:r w:rsidR="000F7CD4" w:rsidRPr="000F7CD4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="000F7CD4" w:rsidRPr="000F7CD4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25929337" w14:textId="73053F50" w:rsidR="00EF753D" w:rsidRPr="001D64D7" w:rsidRDefault="00EF753D" w:rsidP="00EF753D">
      <w:pPr>
        <w:rPr>
          <w:rFonts w:ascii="Arial" w:hAnsi="Arial" w:cs="Arial"/>
          <w:bCs/>
          <w:sz w:val="22"/>
          <w:szCs w:val="22"/>
        </w:rPr>
      </w:pPr>
      <w:r w:rsidRPr="001D64D7">
        <w:rPr>
          <w:rFonts w:ascii="Arial" w:hAnsi="Arial" w:cs="Arial"/>
          <w:bCs/>
          <w:sz w:val="22"/>
          <w:szCs w:val="22"/>
        </w:rPr>
        <w:t>ACCOUNT NUMBER: 77141806</w:t>
      </w:r>
      <w:r w:rsidR="000F7CD4">
        <w:rPr>
          <w:rFonts w:ascii="Arial" w:hAnsi="Arial" w:cs="Arial"/>
          <w:bCs/>
          <w:sz w:val="22"/>
          <w:szCs w:val="22"/>
        </w:rPr>
        <w:tab/>
      </w:r>
      <w:r w:rsidR="000F7CD4">
        <w:rPr>
          <w:rFonts w:ascii="Arial" w:hAnsi="Arial" w:cs="Arial"/>
          <w:bCs/>
          <w:sz w:val="22"/>
          <w:szCs w:val="22"/>
        </w:rPr>
        <w:tab/>
      </w:r>
      <w:r w:rsidR="000F7CD4">
        <w:rPr>
          <w:rFonts w:ascii="Arial" w:hAnsi="Arial" w:cs="Arial"/>
          <w:bCs/>
          <w:sz w:val="22"/>
          <w:szCs w:val="22"/>
        </w:rPr>
        <w:tab/>
      </w:r>
      <w:r w:rsidR="000F7CD4">
        <w:rPr>
          <w:rFonts w:ascii="Arial" w:hAnsi="Arial" w:cs="Arial"/>
          <w:bCs/>
          <w:sz w:val="22"/>
          <w:szCs w:val="22"/>
        </w:rPr>
        <w:tab/>
      </w:r>
      <w:r w:rsidR="000F7CD4" w:rsidRPr="000F7CD4">
        <w:rPr>
          <w:rFonts w:ascii="Arial" w:hAnsi="Arial" w:cs="Arial"/>
          <w:b/>
          <w:color w:val="FF0000"/>
          <w:sz w:val="22"/>
          <w:szCs w:val="22"/>
        </w:rPr>
        <w:t>DECEMBER</w:t>
      </w:r>
      <w:r w:rsidR="000F7CD4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03266E44" w14:textId="77777777" w:rsidR="00EF753D" w:rsidRPr="001D64D7" w:rsidRDefault="00EF753D" w:rsidP="00EF753D">
      <w:pPr>
        <w:rPr>
          <w:rFonts w:ascii="Arial" w:hAnsi="Arial" w:cs="Arial"/>
          <w:bCs/>
          <w:sz w:val="22"/>
          <w:szCs w:val="22"/>
        </w:rPr>
      </w:pPr>
      <w:r w:rsidRPr="001D64D7">
        <w:rPr>
          <w:rFonts w:ascii="Arial" w:hAnsi="Arial" w:cs="Arial"/>
          <w:bCs/>
          <w:sz w:val="22"/>
          <w:szCs w:val="22"/>
        </w:rPr>
        <w:t xml:space="preserve">SORT CODE: 51-70-08 </w:t>
      </w:r>
    </w:p>
    <w:p w14:paraId="5B0ED744" w14:textId="1044E00D" w:rsidR="00EF753D" w:rsidRPr="00EF753D" w:rsidRDefault="00EF753D" w:rsidP="00EF753D">
      <w:pPr>
        <w:rPr>
          <w:rFonts w:ascii="Arial" w:hAnsi="Arial" w:cs="Arial"/>
          <w:sz w:val="28"/>
          <w:szCs w:val="28"/>
        </w:rPr>
      </w:pPr>
      <w:r w:rsidRPr="001D64D7">
        <w:rPr>
          <w:rFonts w:ascii="Arial" w:hAnsi="Arial" w:cs="Arial"/>
          <w:bCs/>
          <w:sz w:val="22"/>
          <w:szCs w:val="22"/>
        </w:rPr>
        <w:t>REFERENCE: Merch/ Your Surnam</w:t>
      </w:r>
      <w:r>
        <w:rPr>
          <w:rFonts w:ascii="Arial" w:hAnsi="Arial" w:cs="Arial"/>
          <w:bCs/>
          <w:sz w:val="22"/>
          <w:szCs w:val="22"/>
        </w:rPr>
        <w:t>e</w:t>
      </w:r>
      <w:r w:rsidR="000F7CD4">
        <w:rPr>
          <w:rFonts w:ascii="Arial" w:hAnsi="Arial" w:cs="Arial"/>
          <w:bCs/>
          <w:sz w:val="22"/>
          <w:szCs w:val="22"/>
        </w:rPr>
        <w:tab/>
      </w:r>
      <w:r w:rsidR="000F7CD4">
        <w:rPr>
          <w:rFonts w:ascii="Arial" w:hAnsi="Arial" w:cs="Arial"/>
          <w:bCs/>
          <w:sz w:val="22"/>
          <w:szCs w:val="22"/>
        </w:rPr>
        <w:tab/>
      </w:r>
      <w:r w:rsidR="000F7CD4">
        <w:rPr>
          <w:rFonts w:ascii="Arial" w:hAnsi="Arial" w:cs="Arial"/>
          <w:bCs/>
          <w:sz w:val="22"/>
          <w:szCs w:val="22"/>
        </w:rPr>
        <w:tab/>
      </w:r>
    </w:p>
    <w:sectPr w:rsidR="00EF753D" w:rsidRPr="00EF753D" w:rsidSect="00EF753D">
      <w:headerReference w:type="default" r:id="rId13"/>
      <w:headerReference w:type="first" r:id="rId14"/>
      <w:pgSz w:w="11907" w:h="16840" w:code="9"/>
      <w:pgMar w:top="720" w:right="720" w:bottom="720" w:left="720" w:header="72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747D2" w14:textId="77777777" w:rsidR="00945095" w:rsidRDefault="00945095" w:rsidP="00053EB3">
      <w:r>
        <w:separator/>
      </w:r>
    </w:p>
  </w:endnote>
  <w:endnote w:type="continuationSeparator" w:id="0">
    <w:p w14:paraId="528B75FD" w14:textId="77777777" w:rsidR="00945095" w:rsidRDefault="00945095" w:rsidP="0005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0045C" w14:textId="77777777" w:rsidR="00945095" w:rsidRDefault="00945095" w:rsidP="00053EB3">
      <w:r>
        <w:separator/>
      </w:r>
    </w:p>
  </w:footnote>
  <w:footnote w:type="continuationSeparator" w:id="0">
    <w:p w14:paraId="421DCA18" w14:textId="77777777" w:rsidR="00945095" w:rsidRDefault="00945095" w:rsidP="0005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C1D2D" w14:textId="60BEC93D" w:rsidR="001C6A11" w:rsidRDefault="001C6A11">
    <w:pPr>
      <w:pStyle w:val="Header"/>
    </w:pPr>
    <w:r w:rsidRPr="00AF6221">
      <w:rPr>
        <w:noProof/>
      </w:rPr>
      <w:drawing>
        <wp:anchor distT="0" distB="0" distL="114300" distR="114300" simplePos="0" relativeHeight="251658240" behindDoc="0" locked="0" layoutInCell="1" allowOverlap="1" wp14:anchorId="123B2518" wp14:editId="6337F4E4">
          <wp:simplePos x="0" y="0"/>
          <wp:positionH relativeFrom="page">
            <wp:align>center</wp:align>
          </wp:positionH>
          <wp:positionV relativeFrom="paragraph">
            <wp:posOffset>-133350</wp:posOffset>
          </wp:positionV>
          <wp:extent cx="1631950" cy="834552"/>
          <wp:effectExtent l="0" t="0" r="6350" b="381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1950" cy="834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163" w:type="dxa"/>
      <w:tblInd w:w="-1026" w:type="dxa"/>
      <w:tblLook w:val="00A0" w:firstRow="1" w:lastRow="0" w:firstColumn="1" w:lastColumn="0" w:noHBand="0" w:noVBand="0"/>
    </w:tblPr>
    <w:tblGrid>
      <w:gridCol w:w="236"/>
      <w:gridCol w:w="10571"/>
      <w:gridCol w:w="3356"/>
    </w:tblGrid>
    <w:tr w:rsidR="00AF6221" w14:paraId="61829076" w14:textId="77777777" w:rsidTr="00404801">
      <w:tc>
        <w:tcPr>
          <w:tcW w:w="236" w:type="dxa"/>
        </w:tcPr>
        <w:p w14:paraId="2BA226A1" w14:textId="198F245B" w:rsidR="00747725" w:rsidRDefault="00747725" w:rsidP="000719B3">
          <w:pPr>
            <w:pStyle w:val="Header"/>
            <w:ind w:left="-426" w:right="-851"/>
          </w:pPr>
        </w:p>
      </w:tc>
      <w:tc>
        <w:tcPr>
          <w:tcW w:w="10571" w:type="dxa"/>
        </w:tcPr>
        <w:p w14:paraId="17AD93B2" w14:textId="420CA3E2" w:rsidR="00747725" w:rsidRDefault="00747725" w:rsidP="00404801">
          <w:pPr>
            <w:pStyle w:val="Header"/>
            <w:ind w:right="-997"/>
            <w:jc w:val="center"/>
          </w:pPr>
        </w:p>
      </w:tc>
      <w:tc>
        <w:tcPr>
          <w:tcW w:w="3356" w:type="dxa"/>
        </w:tcPr>
        <w:p w14:paraId="0DE4B5B7" w14:textId="44F9764F" w:rsidR="00747725" w:rsidRDefault="00747725" w:rsidP="00915A70">
          <w:pPr>
            <w:pStyle w:val="Header"/>
            <w:ind w:right="-108"/>
            <w:jc w:val="center"/>
          </w:pPr>
        </w:p>
      </w:tc>
    </w:tr>
  </w:tbl>
  <w:p w14:paraId="66204FF1" w14:textId="7B3DD47C" w:rsidR="00747725" w:rsidRDefault="00747725" w:rsidP="00404801">
    <w:pPr>
      <w:pStyle w:val="Header"/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0EDA"/>
    <w:multiLevelType w:val="hybridMultilevel"/>
    <w:tmpl w:val="69008F32"/>
    <w:lvl w:ilvl="0" w:tplc="37F64D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52FD"/>
    <w:multiLevelType w:val="hybridMultilevel"/>
    <w:tmpl w:val="BD74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AE3"/>
    <w:multiLevelType w:val="hybridMultilevel"/>
    <w:tmpl w:val="4224BF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142A28"/>
    <w:multiLevelType w:val="hybridMultilevel"/>
    <w:tmpl w:val="2AC2D8D0"/>
    <w:lvl w:ilvl="0" w:tplc="095C4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D4F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F1CE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378C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FA3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F4C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0A7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08A4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760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E618CB"/>
    <w:multiLevelType w:val="hybridMultilevel"/>
    <w:tmpl w:val="AA72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084462"/>
    <w:multiLevelType w:val="hybridMultilevel"/>
    <w:tmpl w:val="CDE8F358"/>
    <w:lvl w:ilvl="0" w:tplc="FE0EF9A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DA2F6F"/>
    <w:multiLevelType w:val="hybridMultilevel"/>
    <w:tmpl w:val="FA682E12"/>
    <w:lvl w:ilvl="0" w:tplc="FBB87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24E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E89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1C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641B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780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161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C6CB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26B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6E4793"/>
    <w:multiLevelType w:val="hybridMultilevel"/>
    <w:tmpl w:val="79BA75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EB78B3"/>
    <w:multiLevelType w:val="hybridMultilevel"/>
    <w:tmpl w:val="8938AA0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 w15:restartNumberingAfterBreak="0">
    <w:nsid w:val="1B373216"/>
    <w:multiLevelType w:val="hybridMultilevel"/>
    <w:tmpl w:val="F2E60714"/>
    <w:lvl w:ilvl="0" w:tplc="4A947B4E">
      <w:start w:val="25"/>
      <w:numFmt w:val="bullet"/>
      <w:lvlText w:val="-"/>
      <w:lvlJc w:val="left"/>
      <w:pPr>
        <w:ind w:left="677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 w15:restartNumberingAfterBreak="0">
    <w:nsid w:val="1BB8137F"/>
    <w:multiLevelType w:val="hybridMultilevel"/>
    <w:tmpl w:val="425EA5EE"/>
    <w:lvl w:ilvl="0" w:tplc="0CC0A1D0">
      <w:start w:val="1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67DC"/>
    <w:multiLevelType w:val="hybridMultilevel"/>
    <w:tmpl w:val="55C26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 w15:restartNumberingAfterBreak="0">
    <w:nsid w:val="1D87095D"/>
    <w:multiLevelType w:val="hybridMultilevel"/>
    <w:tmpl w:val="CACEFEE2"/>
    <w:lvl w:ilvl="0" w:tplc="ED902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86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AED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67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AE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A4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AB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0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DC0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D5D50"/>
    <w:multiLevelType w:val="hybridMultilevel"/>
    <w:tmpl w:val="062A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54C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2BF2F19"/>
    <w:multiLevelType w:val="hybridMultilevel"/>
    <w:tmpl w:val="0B9CE390"/>
    <w:lvl w:ilvl="0" w:tplc="0136E10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52D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501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25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8A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12B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A0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C5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EC9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F7A13"/>
    <w:multiLevelType w:val="hybridMultilevel"/>
    <w:tmpl w:val="F4E0E06C"/>
    <w:lvl w:ilvl="0" w:tplc="D420855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6CA0C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C84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61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C2F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4A8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C9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C2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CEC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C7F55"/>
    <w:multiLevelType w:val="hybridMultilevel"/>
    <w:tmpl w:val="0E8EA858"/>
    <w:lvl w:ilvl="0" w:tplc="0D26B8D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C755F6"/>
    <w:multiLevelType w:val="hybridMultilevel"/>
    <w:tmpl w:val="159208F2"/>
    <w:lvl w:ilvl="0" w:tplc="69A418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C517A7"/>
    <w:multiLevelType w:val="hybridMultilevel"/>
    <w:tmpl w:val="FE5CC0B4"/>
    <w:lvl w:ilvl="0" w:tplc="A57AD5A0">
      <w:start w:val="25"/>
      <w:numFmt w:val="bullet"/>
      <w:lvlText w:val="-"/>
      <w:lvlJc w:val="left"/>
      <w:pPr>
        <w:ind w:left="1472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0" w15:restartNumberingAfterBreak="0">
    <w:nsid w:val="38986BB9"/>
    <w:multiLevelType w:val="hybridMultilevel"/>
    <w:tmpl w:val="8B18823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D73F7F"/>
    <w:multiLevelType w:val="hybridMultilevel"/>
    <w:tmpl w:val="8EE4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C7BE9"/>
    <w:multiLevelType w:val="hybridMultilevel"/>
    <w:tmpl w:val="F5D0B1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D66695"/>
    <w:multiLevelType w:val="hybridMultilevel"/>
    <w:tmpl w:val="723AB744"/>
    <w:lvl w:ilvl="0" w:tplc="3522C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6AF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EA6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61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C1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540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24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8EE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384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D027A"/>
    <w:multiLevelType w:val="hybridMultilevel"/>
    <w:tmpl w:val="699E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D5E59"/>
    <w:multiLevelType w:val="hybridMultilevel"/>
    <w:tmpl w:val="AD60E1D6"/>
    <w:lvl w:ilvl="0" w:tplc="5F78F5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C0F8C"/>
    <w:multiLevelType w:val="hybridMultilevel"/>
    <w:tmpl w:val="9E76A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A1D86"/>
    <w:multiLevelType w:val="hybridMultilevel"/>
    <w:tmpl w:val="15BE9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616A7"/>
    <w:multiLevelType w:val="hybridMultilevel"/>
    <w:tmpl w:val="F5A2D8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8E0506"/>
    <w:multiLevelType w:val="hybridMultilevel"/>
    <w:tmpl w:val="B01CA0E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735B9C"/>
    <w:multiLevelType w:val="hybridMultilevel"/>
    <w:tmpl w:val="15F2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71AB0"/>
    <w:multiLevelType w:val="hybridMultilevel"/>
    <w:tmpl w:val="5DDAC9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274BE7"/>
    <w:multiLevelType w:val="singleLevel"/>
    <w:tmpl w:val="3190C6C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9E012FB"/>
    <w:multiLevelType w:val="hybridMultilevel"/>
    <w:tmpl w:val="B4B06380"/>
    <w:lvl w:ilvl="0" w:tplc="F1AA8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084B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C4F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38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F586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9EC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D4F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002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B43F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D46FED"/>
    <w:multiLevelType w:val="hybridMultilevel"/>
    <w:tmpl w:val="BECC41C4"/>
    <w:lvl w:ilvl="0" w:tplc="D8920FA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F943A6"/>
    <w:multiLevelType w:val="hybridMultilevel"/>
    <w:tmpl w:val="F02660AA"/>
    <w:lvl w:ilvl="0" w:tplc="DF6481C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941ADF"/>
    <w:multiLevelType w:val="singleLevel"/>
    <w:tmpl w:val="2A6E32B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4D84544"/>
    <w:multiLevelType w:val="hybridMultilevel"/>
    <w:tmpl w:val="7B56EDBA"/>
    <w:lvl w:ilvl="0" w:tplc="C116E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D8BD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7EC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B2B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F47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2E4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06A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F4D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3EC0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8D070B"/>
    <w:multiLevelType w:val="hybridMultilevel"/>
    <w:tmpl w:val="4580C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85209"/>
    <w:multiLevelType w:val="hybridMultilevel"/>
    <w:tmpl w:val="DBA86A12"/>
    <w:lvl w:ilvl="0" w:tplc="5FE68E6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15"/>
  </w:num>
  <w:num w:numId="4">
    <w:abstractNumId w:val="12"/>
  </w:num>
  <w:num w:numId="5">
    <w:abstractNumId w:val="33"/>
  </w:num>
  <w:num w:numId="6">
    <w:abstractNumId w:val="23"/>
  </w:num>
  <w:num w:numId="7">
    <w:abstractNumId w:val="37"/>
  </w:num>
  <w:num w:numId="8">
    <w:abstractNumId w:val="16"/>
  </w:num>
  <w:num w:numId="9">
    <w:abstractNumId w:val="6"/>
  </w:num>
  <w:num w:numId="10">
    <w:abstractNumId w:val="36"/>
  </w:num>
  <w:num w:numId="11">
    <w:abstractNumId w:val="2"/>
  </w:num>
  <w:num w:numId="12">
    <w:abstractNumId w:val="29"/>
  </w:num>
  <w:num w:numId="13">
    <w:abstractNumId w:val="35"/>
  </w:num>
  <w:num w:numId="14">
    <w:abstractNumId w:val="18"/>
  </w:num>
  <w:num w:numId="15">
    <w:abstractNumId w:val="34"/>
  </w:num>
  <w:num w:numId="16">
    <w:abstractNumId w:val="39"/>
  </w:num>
  <w:num w:numId="17">
    <w:abstractNumId w:val="5"/>
  </w:num>
  <w:num w:numId="18">
    <w:abstractNumId w:val="1"/>
  </w:num>
  <w:num w:numId="19">
    <w:abstractNumId w:val="17"/>
  </w:num>
  <w:num w:numId="20">
    <w:abstractNumId w:val="22"/>
  </w:num>
  <w:num w:numId="21">
    <w:abstractNumId w:val="31"/>
  </w:num>
  <w:num w:numId="22">
    <w:abstractNumId w:val="30"/>
  </w:num>
  <w:num w:numId="23">
    <w:abstractNumId w:val="14"/>
  </w:num>
  <w:num w:numId="24">
    <w:abstractNumId w:val="28"/>
  </w:num>
  <w:num w:numId="25">
    <w:abstractNumId w:val="4"/>
  </w:num>
  <w:num w:numId="26">
    <w:abstractNumId w:val="20"/>
  </w:num>
  <w:num w:numId="27">
    <w:abstractNumId w:val="10"/>
  </w:num>
  <w:num w:numId="28">
    <w:abstractNumId w:val="7"/>
  </w:num>
  <w:num w:numId="29">
    <w:abstractNumId w:val="11"/>
  </w:num>
  <w:num w:numId="30">
    <w:abstractNumId w:val="9"/>
  </w:num>
  <w:num w:numId="31">
    <w:abstractNumId w:val="19"/>
  </w:num>
  <w:num w:numId="32">
    <w:abstractNumId w:val="13"/>
  </w:num>
  <w:num w:numId="33">
    <w:abstractNumId w:val="24"/>
  </w:num>
  <w:num w:numId="34">
    <w:abstractNumId w:val="21"/>
  </w:num>
  <w:num w:numId="35">
    <w:abstractNumId w:val="8"/>
  </w:num>
  <w:num w:numId="36">
    <w:abstractNumId w:val="25"/>
  </w:num>
  <w:num w:numId="37">
    <w:abstractNumId w:val="0"/>
  </w:num>
  <w:num w:numId="38">
    <w:abstractNumId w:val="38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03"/>
    <w:rsid w:val="000028B2"/>
    <w:rsid w:val="000071D6"/>
    <w:rsid w:val="0001014A"/>
    <w:rsid w:val="00011EBF"/>
    <w:rsid w:val="000149ED"/>
    <w:rsid w:val="000201A0"/>
    <w:rsid w:val="0002248F"/>
    <w:rsid w:val="00024F04"/>
    <w:rsid w:val="00025AA1"/>
    <w:rsid w:val="00026CD7"/>
    <w:rsid w:val="00033E91"/>
    <w:rsid w:val="00037064"/>
    <w:rsid w:val="000370E7"/>
    <w:rsid w:val="00037C4A"/>
    <w:rsid w:val="00037DA6"/>
    <w:rsid w:val="00041503"/>
    <w:rsid w:val="000416CB"/>
    <w:rsid w:val="00042FE1"/>
    <w:rsid w:val="00043212"/>
    <w:rsid w:val="00047CC1"/>
    <w:rsid w:val="00047FE6"/>
    <w:rsid w:val="00051D20"/>
    <w:rsid w:val="00052E26"/>
    <w:rsid w:val="00053EB3"/>
    <w:rsid w:val="000607EE"/>
    <w:rsid w:val="00061AC9"/>
    <w:rsid w:val="00062DDB"/>
    <w:rsid w:val="00063384"/>
    <w:rsid w:val="00065E93"/>
    <w:rsid w:val="000719B3"/>
    <w:rsid w:val="00071C87"/>
    <w:rsid w:val="00074F7D"/>
    <w:rsid w:val="00075BC9"/>
    <w:rsid w:val="00076D2B"/>
    <w:rsid w:val="000809A1"/>
    <w:rsid w:val="00083782"/>
    <w:rsid w:val="00083D9B"/>
    <w:rsid w:val="00083EE1"/>
    <w:rsid w:val="00084A99"/>
    <w:rsid w:val="00085D03"/>
    <w:rsid w:val="00086559"/>
    <w:rsid w:val="00090440"/>
    <w:rsid w:val="00093A52"/>
    <w:rsid w:val="000A0564"/>
    <w:rsid w:val="000A4C80"/>
    <w:rsid w:val="000A7739"/>
    <w:rsid w:val="000A7F14"/>
    <w:rsid w:val="000B2183"/>
    <w:rsid w:val="000B3917"/>
    <w:rsid w:val="000B4037"/>
    <w:rsid w:val="000B45AA"/>
    <w:rsid w:val="000B5E5C"/>
    <w:rsid w:val="000C28D7"/>
    <w:rsid w:val="000C6A1B"/>
    <w:rsid w:val="000C75AD"/>
    <w:rsid w:val="000C75F9"/>
    <w:rsid w:val="000D2054"/>
    <w:rsid w:val="000E3CA4"/>
    <w:rsid w:val="000E49E4"/>
    <w:rsid w:val="000F0699"/>
    <w:rsid w:val="000F0A1C"/>
    <w:rsid w:val="000F122D"/>
    <w:rsid w:val="000F448D"/>
    <w:rsid w:val="000F7CD4"/>
    <w:rsid w:val="00100BEB"/>
    <w:rsid w:val="00103C4A"/>
    <w:rsid w:val="00110E39"/>
    <w:rsid w:val="00111143"/>
    <w:rsid w:val="0011150E"/>
    <w:rsid w:val="001126BD"/>
    <w:rsid w:val="00114B5E"/>
    <w:rsid w:val="0011622F"/>
    <w:rsid w:val="001174A7"/>
    <w:rsid w:val="00121CBE"/>
    <w:rsid w:val="00123974"/>
    <w:rsid w:val="00124BA5"/>
    <w:rsid w:val="001301BC"/>
    <w:rsid w:val="0013090F"/>
    <w:rsid w:val="00132E90"/>
    <w:rsid w:val="001352B7"/>
    <w:rsid w:val="00136296"/>
    <w:rsid w:val="0013683C"/>
    <w:rsid w:val="00142238"/>
    <w:rsid w:val="0014434D"/>
    <w:rsid w:val="001464FB"/>
    <w:rsid w:val="001477DC"/>
    <w:rsid w:val="00152C54"/>
    <w:rsid w:val="00153573"/>
    <w:rsid w:val="00153AEB"/>
    <w:rsid w:val="00155A44"/>
    <w:rsid w:val="001566E3"/>
    <w:rsid w:val="00156E20"/>
    <w:rsid w:val="00157565"/>
    <w:rsid w:val="0016061E"/>
    <w:rsid w:val="00161A01"/>
    <w:rsid w:val="00163DB5"/>
    <w:rsid w:val="0016627F"/>
    <w:rsid w:val="001703C2"/>
    <w:rsid w:val="00171DBC"/>
    <w:rsid w:val="00172592"/>
    <w:rsid w:val="00176CD8"/>
    <w:rsid w:val="00181262"/>
    <w:rsid w:val="001925E8"/>
    <w:rsid w:val="00197E2D"/>
    <w:rsid w:val="001A3A80"/>
    <w:rsid w:val="001A3AAD"/>
    <w:rsid w:val="001A5214"/>
    <w:rsid w:val="001A5C32"/>
    <w:rsid w:val="001A6080"/>
    <w:rsid w:val="001A6757"/>
    <w:rsid w:val="001A6822"/>
    <w:rsid w:val="001A76D3"/>
    <w:rsid w:val="001B1027"/>
    <w:rsid w:val="001B14D1"/>
    <w:rsid w:val="001B230E"/>
    <w:rsid w:val="001B6726"/>
    <w:rsid w:val="001C1213"/>
    <w:rsid w:val="001C15A2"/>
    <w:rsid w:val="001C1B04"/>
    <w:rsid w:val="001C24DC"/>
    <w:rsid w:val="001C4D26"/>
    <w:rsid w:val="001C5CAE"/>
    <w:rsid w:val="001C62BC"/>
    <w:rsid w:val="001C6A11"/>
    <w:rsid w:val="001C7B64"/>
    <w:rsid w:val="001C7C21"/>
    <w:rsid w:val="001D2042"/>
    <w:rsid w:val="001D3007"/>
    <w:rsid w:val="001D3D5F"/>
    <w:rsid w:val="001D5523"/>
    <w:rsid w:val="001D6090"/>
    <w:rsid w:val="001D64D7"/>
    <w:rsid w:val="001E0030"/>
    <w:rsid w:val="001E1529"/>
    <w:rsid w:val="001E3A2D"/>
    <w:rsid w:val="001E7A27"/>
    <w:rsid w:val="001F2C75"/>
    <w:rsid w:val="001F3F8A"/>
    <w:rsid w:val="001F472C"/>
    <w:rsid w:val="001F6715"/>
    <w:rsid w:val="001F689F"/>
    <w:rsid w:val="0020119B"/>
    <w:rsid w:val="002036EC"/>
    <w:rsid w:val="002047ED"/>
    <w:rsid w:val="00205C5C"/>
    <w:rsid w:val="00205C5D"/>
    <w:rsid w:val="00215579"/>
    <w:rsid w:val="00216117"/>
    <w:rsid w:val="00216362"/>
    <w:rsid w:val="002315E0"/>
    <w:rsid w:val="002325B2"/>
    <w:rsid w:val="002326F7"/>
    <w:rsid w:val="00240400"/>
    <w:rsid w:val="00242271"/>
    <w:rsid w:val="002436A5"/>
    <w:rsid w:val="002446FB"/>
    <w:rsid w:val="002456E5"/>
    <w:rsid w:val="00247CCA"/>
    <w:rsid w:val="002515D3"/>
    <w:rsid w:val="00252035"/>
    <w:rsid w:val="0025677E"/>
    <w:rsid w:val="00257B02"/>
    <w:rsid w:val="00257C96"/>
    <w:rsid w:val="00261438"/>
    <w:rsid w:val="0026463D"/>
    <w:rsid w:val="0026603F"/>
    <w:rsid w:val="00266208"/>
    <w:rsid w:val="002707A5"/>
    <w:rsid w:val="00273E3B"/>
    <w:rsid w:val="002753B9"/>
    <w:rsid w:val="00277CAB"/>
    <w:rsid w:val="0028263D"/>
    <w:rsid w:val="00282653"/>
    <w:rsid w:val="0028316F"/>
    <w:rsid w:val="00291077"/>
    <w:rsid w:val="00291F40"/>
    <w:rsid w:val="00293311"/>
    <w:rsid w:val="00293CC8"/>
    <w:rsid w:val="00297CA8"/>
    <w:rsid w:val="002A658F"/>
    <w:rsid w:val="002A66BA"/>
    <w:rsid w:val="002A68DF"/>
    <w:rsid w:val="002B177B"/>
    <w:rsid w:val="002B52CB"/>
    <w:rsid w:val="002C01A4"/>
    <w:rsid w:val="002C0819"/>
    <w:rsid w:val="002C71EF"/>
    <w:rsid w:val="002D13B0"/>
    <w:rsid w:val="002D3E67"/>
    <w:rsid w:val="002D7355"/>
    <w:rsid w:val="002E0B83"/>
    <w:rsid w:val="002E1D19"/>
    <w:rsid w:val="002E1F86"/>
    <w:rsid w:val="002E4622"/>
    <w:rsid w:val="002E5C2A"/>
    <w:rsid w:val="002E6FC1"/>
    <w:rsid w:val="00300836"/>
    <w:rsid w:val="003015AB"/>
    <w:rsid w:val="00305F43"/>
    <w:rsid w:val="00307135"/>
    <w:rsid w:val="00312F82"/>
    <w:rsid w:val="003157AB"/>
    <w:rsid w:val="00315A72"/>
    <w:rsid w:val="00316584"/>
    <w:rsid w:val="003170F2"/>
    <w:rsid w:val="00317803"/>
    <w:rsid w:val="003203C8"/>
    <w:rsid w:val="003212BE"/>
    <w:rsid w:val="00322D7B"/>
    <w:rsid w:val="003237C1"/>
    <w:rsid w:val="00323963"/>
    <w:rsid w:val="003276B9"/>
    <w:rsid w:val="00331540"/>
    <w:rsid w:val="0034485B"/>
    <w:rsid w:val="003451F4"/>
    <w:rsid w:val="00346917"/>
    <w:rsid w:val="00351253"/>
    <w:rsid w:val="003521B6"/>
    <w:rsid w:val="00352B0B"/>
    <w:rsid w:val="003534C1"/>
    <w:rsid w:val="003567EF"/>
    <w:rsid w:val="003569D8"/>
    <w:rsid w:val="0036015E"/>
    <w:rsid w:val="003630E5"/>
    <w:rsid w:val="0036491C"/>
    <w:rsid w:val="00365EB6"/>
    <w:rsid w:val="00373853"/>
    <w:rsid w:val="00373A4B"/>
    <w:rsid w:val="00375534"/>
    <w:rsid w:val="00376329"/>
    <w:rsid w:val="00377DB5"/>
    <w:rsid w:val="00380F1C"/>
    <w:rsid w:val="00382A84"/>
    <w:rsid w:val="00382C27"/>
    <w:rsid w:val="0038319F"/>
    <w:rsid w:val="003921D7"/>
    <w:rsid w:val="00395681"/>
    <w:rsid w:val="00397FAD"/>
    <w:rsid w:val="003A0BD5"/>
    <w:rsid w:val="003A622C"/>
    <w:rsid w:val="003A6CB9"/>
    <w:rsid w:val="003B32DE"/>
    <w:rsid w:val="003C3FD3"/>
    <w:rsid w:val="003D1D18"/>
    <w:rsid w:val="003D226C"/>
    <w:rsid w:val="003D22E8"/>
    <w:rsid w:val="003D3F7D"/>
    <w:rsid w:val="003D5ECE"/>
    <w:rsid w:val="003E0AC1"/>
    <w:rsid w:val="003E36A5"/>
    <w:rsid w:val="003E4150"/>
    <w:rsid w:val="003E41E6"/>
    <w:rsid w:val="003F218B"/>
    <w:rsid w:val="003F505E"/>
    <w:rsid w:val="00400AAC"/>
    <w:rsid w:val="00401E43"/>
    <w:rsid w:val="00403261"/>
    <w:rsid w:val="00404801"/>
    <w:rsid w:val="00411AEB"/>
    <w:rsid w:val="00412E2D"/>
    <w:rsid w:val="00413B7A"/>
    <w:rsid w:val="00414EF5"/>
    <w:rsid w:val="0041770D"/>
    <w:rsid w:val="00423CE5"/>
    <w:rsid w:val="004244A0"/>
    <w:rsid w:val="00426280"/>
    <w:rsid w:val="00435D74"/>
    <w:rsid w:val="00436A0D"/>
    <w:rsid w:val="00441FB4"/>
    <w:rsid w:val="00442C1F"/>
    <w:rsid w:val="00453B94"/>
    <w:rsid w:val="004578DE"/>
    <w:rsid w:val="00460CF0"/>
    <w:rsid w:val="004636B4"/>
    <w:rsid w:val="00471AC8"/>
    <w:rsid w:val="004722EE"/>
    <w:rsid w:val="004761F6"/>
    <w:rsid w:val="004774EA"/>
    <w:rsid w:val="00477578"/>
    <w:rsid w:val="00481FA5"/>
    <w:rsid w:val="004853C6"/>
    <w:rsid w:val="00486264"/>
    <w:rsid w:val="004862DB"/>
    <w:rsid w:val="00486DA0"/>
    <w:rsid w:val="00486E32"/>
    <w:rsid w:val="004915CF"/>
    <w:rsid w:val="00494AEE"/>
    <w:rsid w:val="00496CF8"/>
    <w:rsid w:val="004A14AC"/>
    <w:rsid w:val="004A355E"/>
    <w:rsid w:val="004A4918"/>
    <w:rsid w:val="004A74DF"/>
    <w:rsid w:val="004B14E3"/>
    <w:rsid w:val="004C1F39"/>
    <w:rsid w:val="004C4EA9"/>
    <w:rsid w:val="004C6639"/>
    <w:rsid w:val="004C6B7B"/>
    <w:rsid w:val="004D0425"/>
    <w:rsid w:val="004D4F97"/>
    <w:rsid w:val="004E1082"/>
    <w:rsid w:val="004E1819"/>
    <w:rsid w:val="004E2BD5"/>
    <w:rsid w:val="004E5C61"/>
    <w:rsid w:val="004E6C46"/>
    <w:rsid w:val="004E7331"/>
    <w:rsid w:val="004F1116"/>
    <w:rsid w:val="004F156B"/>
    <w:rsid w:val="004F4446"/>
    <w:rsid w:val="004F4A04"/>
    <w:rsid w:val="004F4D96"/>
    <w:rsid w:val="004F5008"/>
    <w:rsid w:val="004F5457"/>
    <w:rsid w:val="004F6227"/>
    <w:rsid w:val="0050312F"/>
    <w:rsid w:val="0050667C"/>
    <w:rsid w:val="005079E6"/>
    <w:rsid w:val="0051273B"/>
    <w:rsid w:val="00513F0A"/>
    <w:rsid w:val="005157F5"/>
    <w:rsid w:val="00527358"/>
    <w:rsid w:val="0053058C"/>
    <w:rsid w:val="00533CAA"/>
    <w:rsid w:val="00534A88"/>
    <w:rsid w:val="00534C0F"/>
    <w:rsid w:val="0053584F"/>
    <w:rsid w:val="005426B4"/>
    <w:rsid w:val="00544D68"/>
    <w:rsid w:val="00546F5F"/>
    <w:rsid w:val="00550C8F"/>
    <w:rsid w:val="005530FE"/>
    <w:rsid w:val="0055508E"/>
    <w:rsid w:val="00577CB4"/>
    <w:rsid w:val="0058070D"/>
    <w:rsid w:val="00580E84"/>
    <w:rsid w:val="00582339"/>
    <w:rsid w:val="00582B11"/>
    <w:rsid w:val="005843E9"/>
    <w:rsid w:val="0058493D"/>
    <w:rsid w:val="0058598E"/>
    <w:rsid w:val="0059083C"/>
    <w:rsid w:val="00591CF5"/>
    <w:rsid w:val="005969CC"/>
    <w:rsid w:val="00597F80"/>
    <w:rsid w:val="005A2FB5"/>
    <w:rsid w:val="005A3F81"/>
    <w:rsid w:val="005B08E0"/>
    <w:rsid w:val="005B120D"/>
    <w:rsid w:val="005B4296"/>
    <w:rsid w:val="005B5F37"/>
    <w:rsid w:val="005B6ED8"/>
    <w:rsid w:val="005C432A"/>
    <w:rsid w:val="005C45C2"/>
    <w:rsid w:val="005D258B"/>
    <w:rsid w:val="005D3F6E"/>
    <w:rsid w:val="005D4AC2"/>
    <w:rsid w:val="005D78FE"/>
    <w:rsid w:val="005F097F"/>
    <w:rsid w:val="005F0C8F"/>
    <w:rsid w:val="005F0E8D"/>
    <w:rsid w:val="005F43F7"/>
    <w:rsid w:val="006005A9"/>
    <w:rsid w:val="00604AD4"/>
    <w:rsid w:val="00607835"/>
    <w:rsid w:val="00615064"/>
    <w:rsid w:val="006164B3"/>
    <w:rsid w:val="00617B72"/>
    <w:rsid w:val="00623792"/>
    <w:rsid w:val="0062753E"/>
    <w:rsid w:val="00630254"/>
    <w:rsid w:val="00631F48"/>
    <w:rsid w:val="006325D6"/>
    <w:rsid w:val="006377A4"/>
    <w:rsid w:val="00637859"/>
    <w:rsid w:val="0064141F"/>
    <w:rsid w:val="006446CC"/>
    <w:rsid w:val="00645771"/>
    <w:rsid w:val="00652F6E"/>
    <w:rsid w:val="00656BE8"/>
    <w:rsid w:val="00657C3F"/>
    <w:rsid w:val="0066424A"/>
    <w:rsid w:val="006661DF"/>
    <w:rsid w:val="006673BF"/>
    <w:rsid w:val="006704FA"/>
    <w:rsid w:val="006715B2"/>
    <w:rsid w:val="00672B1A"/>
    <w:rsid w:val="00675C6E"/>
    <w:rsid w:val="00680463"/>
    <w:rsid w:val="00680C7A"/>
    <w:rsid w:val="00681639"/>
    <w:rsid w:val="006853E4"/>
    <w:rsid w:val="00685853"/>
    <w:rsid w:val="00685FB5"/>
    <w:rsid w:val="00686D01"/>
    <w:rsid w:val="00687D4D"/>
    <w:rsid w:val="00691A30"/>
    <w:rsid w:val="00691FC4"/>
    <w:rsid w:val="00697C9F"/>
    <w:rsid w:val="006A69FD"/>
    <w:rsid w:val="006A71F6"/>
    <w:rsid w:val="006B01E9"/>
    <w:rsid w:val="006B1FDE"/>
    <w:rsid w:val="006B4AB5"/>
    <w:rsid w:val="006B6C38"/>
    <w:rsid w:val="006C38B7"/>
    <w:rsid w:val="006C4AE1"/>
    <w:rsid w:val="006C5D95"/>
    <w:rsid w:val="006D272B"/>
    <w:rsid w:val="006D29E4"/>
    <w:rsid w:val="006D421F"/>
    <w:rsid w:val="006D4FD2"/>
    <w:rsid w:val="006E3B8A"/>
    <w:rsid w:val="006E5EEF"/>
    <w:rsid w:val="006E7CEF"/>
    <w:rsid w:val="006F58B8"/>
    <w:rsid w:val="007004DD"/>
    <w:rsid w:val="00701C8B"/>
    <w:rsid w:val="007024BE"/>
    <w:rsid w:val="00705245"/>
    <w:rsid w:val="00707D99"/>
    <w:rsid w:val="00710DC1"/>
    <w:rsid w:val="0071408E"/>
    <w:rsid w:val="007157FF"/>
    <w:rsid w:val="007158B7"/>
    <w:rsid w:val="00717F36"/>
    <w:rsid w:val="0072023F"/>
    <w:rsid w:val="00720936"/>
    <w:rsid w:val="007258DA"/>
    <w:rsid w:val="00726F37"/>
    <w:rsid w:val="00730F1F"/>
    <w:rsid w:val="00741D9D"/>
    <w:rsid w:val="007425E4"/>
    <w:rsid w:val="00743BAB"/>
    <w:rsid w:val="00743EA5"/>
    <w:rsid w:val="00744783"/>
    <w:rsid w:val="00746C88"/>
    <w:rsid w:val="00747725"/>
    <w:rsid w:val="00747E58"/>
    <w:rsid w:val="00747EBB"/>
    <w:rsid w:val="00750F7E"/>
    <w:rsid w:val="00757033"/>
    <w:rsid w:val="007570E5"/>
    <w:rsid w:val="00762C64"/>
    <w:rsid w:val="00765A8B"/>
    <w:rsid w:val="007672F1"/>
    <w:rsid w:val="00770ECF"/>
    <w:rsid w:val="00771737"/>
    <w:rsid w:val="00775313"/>
    <w:rsid w:val="00775EF2"/>
    <w:rsid w:val="00776F84"/>
    <w:rsid w:val="00786683"/>
    <w:rsid w:val="00786D2F"/>
    <w:rsid w:val="0078784D"/>
    <w:rsid w:val="00792E0A"/>
    <w:rsid w:val="0079752C"/>
    <w:rsid w:val="007A3BBB"/>
    <w:rsid w:val="007A4DBA"/>
    <w:rsid w:val="007A52E8"/>
    <w:rsid w:val="007A78DE"/>
    <w:rsid w:val="007B09CE"/>
    <w:rsid w:val="007B49A1"/>
    <w:rsid w:val="007B611C"/>
    <w:rsid w:val="007B62E0"/>
    <w:rsid w:val="007B6437"/>
    <w:rsid w:val="007C2061"/>
    <w:rsid w:val="007C603E"/>
    <w:rsid w:val="007C64D6"/>
    <w:rsid w:val="007D0835"/>
    <w:rsid w:val="007D52D6"/>
    <w:rsid w:val="007E03EE"/>
    <w:rsid w:val="007E0F6B"/>
    <w:rsid w:val="007E4161"/>
    <w:rsid w:val="007F25B4"/>
    <w:rsid w:val="007F2866"/>
    <w:rsid w:val="007F2B4D"/>
    <w:rsid w:val="007F52FE"/>
    <w:rsid w:val="007F5E10"/>
    <w:rsid w:val="007F754F"/>
    <w:rsid w:val="00800625"/>
    <w:rsid w:val="00801418"/>
    <w:rsid w:val="00802FE6"/>
    <w:rsid w:val="008031A0"/>
    <w:rsid w:val="008031EA"/>
    <w:rsid w:val="00804A21"/>
    <w:rsid w:val="00806B00"/>
    <w:rsid w:val="00807AC9"/>
    <w:rsid w:val="00810257"/>
    <w:rsid w:val="00813F43"/>
    <w:rsid w:val="008150EB"/>
    <w:rsid w:val="0081642A"/>
    <w:rsid w:val="0081749E"/>
    <w:rsid w:val="00820243"/>
    <w:rsid w:val="0082210E"/>
    <w:rsid w:val="00823335"/>
    <w:rsid w:val="00823699"/>
    <w:rsid w:val="008273E2"/>
    <w:rsid w:val="00827845"/>
    <w:rsid w:val="008279F0"/>
    <w:rsid w:val="008300C6"/>
    <w:rsid w:val="00830C45"/>
    <w:rsid w:val="0083199E"/>
    <w:rsid w:val="00842271"/>
    <w:rsid w:val="008423DA"/>
    <w:rsid w:val="008450EB"/>
    <w:rsid w:val="008465F9"/>
    <w:rsid w:val="008515A5"/>
    <w:rsid w:val="00857631"/>
    <w:rsid w:val="008616D9"/>
    <w:rsid w:val="00863A3B"/>
    <w:rsid w:val="00865AE3"/>
    <w:rsid w:val="00867D47"/>
    <w:rsid w:val="008700F5"/>
    <w:rsid w:val="00871128"/>
    <w:rsid w:val="00871747"/>
    <w:rsid w:val="008746E9"/>
    <w:rsid w:val="00875035"/>
    <w:rsid w:val="008769EF"/>
    <w:rsid w:val="008819E2"/>
    <w:rsid w:val="00890709"/>
    <w:rsid w:val="00891125"/>
    <w:rsid w:val="00894303"/>
    <w:rsid w:val="008949A6"/>
    <w:rsid w:val="00894D25"/>
    <w:rsid w:val="008A1177"/>
    <w:rsid w:val="008A3836"/>
    <w:rsid w:val="008A5315"/>
    <w:rsid w:val="008A5641"/>
    <w:rsid w:val="008A6806"/>
    <w:rsid w:val="008A7CD2"/>
    <w:rsid w:val="008B1026"/>
    <w:rsid w:val="008B1EC0"/>
    <w:rsid w:val="008B47B6"/>
    <w:rsid w:val="008B6473"/>
    <w:rsid w:val="008C13E0"/>
    <w:rsid w:val="008C1B48"/>
    <w:rsid w:val="008C215E"/>
    <w:rsid w:val="008C39D0"/>
    <w:rsid w:val="008C5528"/>
    <w:rsid w:val="008C5D31"/>
    <w:rsid w:val="008C6B8B"/>
    <w:rsid w:val="008D113F"/>
    <w:rsid w:val="008D3342"/>
    <w:rsid w:val="008E009D"/>
    <w:rsid w:val="008E28B2"/>
    <w:rsid w:val="008E4106"/>
    <w:rsid w:val="008F15DB"/>
    <w:rsid w:val="009034D3"/>
    <w:rsid w:val="00903FCF"/>
    <w:rsid w:val="0091265E"/>
    <w:rsid w:val="0091410F"/>
    <w:rsid w:val="00915A70"/>
    <w:rsid w:val="00921556"/>
    <w:rsid w:val="00921CDF"/>
    <w:rsid w:val="00927C88"/>
    <w:rsid w:val="00930F0B"/>
    <w:rsid w:val="00931E0A"/>
    <w:rsid w:val="00933C4D"/>
    <w:rsid w:val="0093412C"/>
    <w:rsid w:val="0094239B"/>
    <w:rsid w:val="00942856"/>
    <w:rsid w:val="00945095"/>
    <w:rsid w:val="00945275"/>
    <w:rsid w:val="00945458"/>
    <w:rsid w:val="00951154"/>
    <w:rsid w:val="00957D66"/>
    <w:rsid w:val="0096285D"/>
    <w:rsid w:val="00963239"/>
    <w:rsid w:val="00965971"/>
    <w:rsid w:val="00966304"/>
    <w:rsid w:val="00983EC7"/>
    <w:rsid w:val="0098475E"/>
    <w:rsid w:val="009856A6"/>
    <w:rsid w:val="00985939"/>
    <w:rsid w:val="0098619A"/>
    <w:rsid w:val="0099231E"/>
    <w:rsid w:val="009A10E2"/>
    <w:rsid w:val="009A1865"/>
    <w:rsid w:val="009A2CAE"/>
    <w:rsid w:val="009B0FAB"/>
    <w:rsid w:val="009B256E"/>
    <w:rsid w:val="009B35A3"/>
    <w:rsid w:val="009B7635"/>
    <w:rsid w:val="009C0CC1"/>
    <w:rsid w:val="009C2B25"/>
    <w:rsid w:val="009C2CDC"/>
    <w:rsid w:val="009C3695"/>
    <w:rsid w:val="009C45AE"/>
    <w:rsid w:val="009C4FCA"/>
    <w:rsid w:val="009C7A9E"/>
    <w:rsid w:val="009D0A7F"/>
    <w:rsid w:val="009D0A8D"/>
    <w:rsid w:val="009D384A"/>
    <w:rsid w:val="009D4ABB"/>
    <w:rsid w:val="009D6BBC"/>
    <w:rsid w:val="009D7F88"/>
    <w:rsid w:val="009E0B70"/>
    <w:rsid w:val="009E1C4D"/>
    <w:rsid w:val="009E42CF"/>
    <w:rsid w:val="009E5181"/>
    <w:rsid w:val="009E7B4F"/>
    <w:rsid w:val="009E7ECF"/>
    <w:rsid w:val="009F14A4"/>
    <w:rsid w:val="009F2A32"/>
    <w:rsid w:val="009F47C7"/>
    <w:rsid w:val="009F6160"/>
    <w:rsid w:val="009F7931"/>
    <w:rsid w:val="00A00F00"/>
    <w:rsid w:val="00A013BD"/>
    <w:rsid w:val="00A02092"/>
    <w:rsid w:val="00A15EFE"/>
    <w:rsid w:val="00A17918"/>
    <w:rsid w:val="00A20145"/>
    <w:rsid w:val="00A21867"/>
    <w:rsid w:val="00A22BCE"/>
    <w:rsid w:val="00A272AB"/>
    <w:rsid w:val="00A32A48"/>
    <w:rsid w:val="00A3301E"/>
    <w:rsid w:val="00A35113"/>
    <w:rsid w:val="00A40406"/>
    <w:rsid w:val="00A42FFA"/>
    <w:rsid w:val="00A45948"/>
    <w:rsid w:val="00A46540"/>
    <w:rsid w:val="00A47B29"/>
    <w:rsid w:val="00A55D68"/>
    <w:rsid w:val="00A60ACB"/>
    <w:rsid w:val="00A6124F"/>
    <w:rsid w:val="00A6307D"/>
    <w:rsid w:val="00A63AFF"/>
    <w:rsid w:val="00A6470F"/>
    <w:rsid w:val="00A64AF3"/>
    <w:rsid w:val="00A65513"/>
    <w:rsid w:val="00A67539"/>
    <w:rsid w:val="00A67D04"/>
    <w:rsid w:val="00A72AE8"/>
    <w:rsid w:val="00A733B3"/>
    <w:rsid w:val="00A74523"/>
    <w:rsid w:val="00A769AF"/>
    <w:rsid w:val="00A77B0C"/>
    <w:rsid w:val="00A814C5"/>
    <w:rsid w:val="00A8194C"/>
    <w:rsid w:val="00A84F18"/>
    <w:rsid w:val="00A87794"/>
    <w:rsid w:val="00A901B9"/>
    <w:rsid w:val="00A91691"/>
    <w:rsid w:val="00A9301B"/>
    <w:rsid w:val="00A93AA3"/>
    <w:rsid w:val="00A9467C"/>
    <w:rsid w:val="00AA2BBF"/>
    <w:rsid w:val="00AB1B41"/>
    <w:rsid w:val="00AB54C2"/>
    <w:rsid w:val="00AB78DC"/>
    <w:rsid w:val="00AC0CC6"/>
    <w:rsid w:val="00AC0CEB"/>
    <w:rsid w:val="00AC0F7C"/>
    <w:rsid w:val="00AC2534"/>
    <w:rsid w:val="00AC4F20"/>
    <w:rsid w:val="00AC71EC"/>
    <w:rsid w:val="00AC7F96"/>
    <w:rsid w:val="00AD07CA"/>
    <w:rsid w:val="00AD1ECF"/>
    <w:rsid w:val="00AD4B0B"/>
    <w:rsid w:val="00AD5832"/>
    <w:rsid w:val="00AE04D7"/>
    <w:rsid w:val="00AE3A3C"/>
    <w:rsid w:val="00AF02CA"/>
    <w:rsid w:val="00AF347F"/>
    <w:rsid w:val="00AF3D86"/>
    <w:rsid w:val="00AF4202"/>
    <w:rsid w:val="00AF55F9"/>
    <w:rsid w:val="00AF6221"/>
    <w:rsid w:val="00AF7B19"/>
    <w:rsid w:val="00B04081"/>
    <w:rsid w:val="00B043F6"/>
    <w:rsid w:val="00B04A08"/>
    <w:rsid w:val="00B04EC5"/>
    <w:rsid w:val="00B05A60"/>
    <w:rsid w:val="00B05E12"/>
    <w:rsid w:val="00B07654"/>
    <w:rsid w:val="00B11D12"/>
    <w:rsid w:val="00B1770D"/>
    <w:rsid w:val="00B213FB"/>
    <w:rsid w:val="00B2151F"/>
    <w:rsid w:val="00B21930"/>
    <w:rsid w:val="00B21F66"/>
    <w:rsid w:val="00B22816"/>
    <w:rsid w:val="00B255B4"/>
    <w:rsid w:val="00B32C24"/>
    <w:rsid w:val="00B33D4A"/>
    <w:rsid w:val="00B35300"/>
    <w:rsid w:val="00B42699"/>
    <w:rsid w:val="00B51E45"/>
    <w:rsid w:val="00B52D65"/>
    <w:rsid w:val="00B53465"/>
    <w:rsid w:val="00B557FD"/>
    <w:rsid w:val="00B625D1"/>
    <w:rsid w:val="00B63B84"/>
    <w:rsid w:val="00B64C15"/>
    <w:rsid w:val="00B71ECF"/>
    <w:rsid w:val="00B72CDF"/>
    <w:rsid w:val="00B74007"/>
    <w:rsid w:val="00B76CA1"/>
    <w:rsid w:val="00B77B82"/>
    <w:rsid w:val="00B77CDC"/>
    <w:rsid w:val="00B80D52"/>
    <w:rsid w:val="00B80FFE"/>
    <w:rsid w:val="00B81251"/>
    <w:rsid w:val="00B8292B"/>
    <w:rsid w:val="00B82D57"/>
    <w:rsid w:val="00B8410D"/>
    <w:rsid w:val="00B8453A"/>
    <w:rsid w:val="00B849C8"/>
    <w:rsid w:val="00B85265"/>
    <w:rsid w:val="00B95488"/>
    <w:rsid w:val="00B97864"/>
    <w:rsid w:val="00BA2D9E"/>
    <w:rsid w:val="00BA421D"/>
    <w:rsid w:val="00BA5C53"/>
    <w:rsid w:val="00BA63CC"/>
    <w:rsid w:val="00BB0E69"/>
    <w:rsid w:val="00BB10E3"/>
    <w:rsid w:val="00BB2E03"/>
    <w:rsid w:val="00BB6F58"/>
    <w:rsid w:val="00BC0B02"/>
    <w:rsid w:val="00BC5A44"/>
    <w:rsid w:val="00BC5C3C"/>
    <w:rsid w:val="00BC66EA"/>
    <w:rsid w:val="00BD306A"/>
    <w:rsid w:val="00BD5B93"/>
    <w:rsid w:val="00BE06D3"/>
    <w:rsid w:val="00BE5855"/>
    <w:rsid w:val="00BF09BB"/>
    <w:rsid w:val="00C05326"/>
    <w:rsid w:val="00C116E4"/>
    <w:rsid w:val="00C12960"/>
    <w:rsid w:val="00C145D8"/>
    <w:rsid w:val="00C20DE9"/>
    <w:rsid w:val="00C2122A"/>
    <w:rsid w:val="00C22B34"/>
    <w:rsid w:val="00C24B37"/>
    <w:rsid w:val="00C24E2A"/>
    <w:rsid w:val="00C26431"/>
    <w:rsid w:val="00C303C0"/>
    <w:rsid w:val="00C30662"/>
    <w:rsid w:val="00C30E61"/>
    <w:rsid w:val="00C32E6B"/>
    <w:rsid w:val="00C33068"/>
    <w:rsid w:val="00C40254"/>
    <w:rsid w:val="00C407A6"/>
    <w:rsid w:val="00C42ACF"/>
    <w:rsid w:val="00C5276D"/>
    <w:rsid w:val="00C533CD"/>
    <w:rsid w:val="00C54426"/>
    <w:rsid w:val="00C55294"/>
    <w:rsid w:val="00C56C6B"/>
    <w:rsid w:val="00C6216B"/>
    <w:rsid w:val="00C63D2F"/>
    <w:rsid w:val="00C658F7"/>
    <w:rsid w:val="00C67AFE"/>
    <w:rsid w:val="00C700A2"/>
    <w:rsid w:val="00C734CB"/>
    <w:rsid w:val="00C741E5"/>
    <w:rsid w:val="00C753C3"/>
    <w:rsid w:val="00C77EF9"/>
    <w:rsid w:val="00C815B3"/>
    <w:rsid w:val="00C81CDB"/>
    <w:rsid w:val="00C8440E"/>
    <w:rsid w:val="00C853DF"/>
    <w:rsid w:val="00C9122A"/>
    <w:rsid w:val="00C93290"/>
    <w:rsid w:val="00C93906"/>
    <w:rsid w:val="00C94D85"/>
    <w:rsid w:val="00C95379"/>
    <w:rsid w:val="00C95690"/>
    <w:rsid w:val="00CA5019"/>
    <w:rsid w:val="00CB244B"/>
    <w:rsid w:val="00CB317D"/>
    <w:rsid w:val="00CB7E28"/>
    <w:rsid w:val="00CC27B6"/>
    <w:rsid w:val="00CC3902"/>
    <w:rsid w:val="00CD2E7C"/>
    <w:rsid w:val="00CD5B83"/>
    <w:rsid w:val="00CD64B8"/>
    <w:rsid w:val="00CE28B9"/>
    <w:rsid w:val="00CE29F4"/>
    <w:rsid w:val="00CE5C90"/>
    <w:rsid w:val="00CE65A2"/>
    <w:rsid w:val="00CE7D6B"/>
    <w:rsid w:val="00CF053C"/>
    <w:rsid w:val="00D000DD"/>
    <w:rsid w:val="00D06592"/>
    <w:rsid w:val="00D065C0"/>
    <w:rsid w:val="00D10A0C"/>
    <w:rsid w:val="00D12CB9"/>
    <w:rsid w:val="00D15631"/>
    <w:rsid w:val="00D17B1B"/>
    <w:rsid w:val="00D237CB"/>
    <w:rsid w:val="00D27A63"/>
    <w:rsid w:val="00D3047E"/>
    <w:rsid w:val="00D42D45"/>
    <w:rsid w:val="00D50C43"/>
    <w:rsid w:val="00D550EC"/>
    <w:rsid w:val="00D55A18"/>
    <w:rsid w:val="00D56D0C"/>
    <w:rsid w:val="00D57737"/>
    <w:rsid w:val="00D63C9D"/>
    <w:rsid w:val="00D65734"/>
    <w:rsid w:val="00D72B38"/>
    <w:rsid w:val="00D767C2"/>
    <w:rsid w:val="00D76D5A"/>
    <w:rsid w:val="00D80FBE"/>
    <w:rsid w:val="00D85C1B"/>
    <w:rsid w:val="00D91192"/>
    <w:rsid w:val="00D91235"/>
    <w:rsid w:val="00D92799"/>
    <w:rsid w:val="00D96F82"/>
    <w:rsid w:val="00D9744E"/>
    <w:rsid w:val="00DA1355"/>
    <w:rsid w:val="00DA1B3A"/>
    <w:rsid w:val="00DA1BE4"/>
    <w:rsid w:val="00DB1650"/>
    <w:rsid w:val="00DB5AD5"/>
    <w:rsid w:val="00DC037A"/>
    <w:rsid w:val="00DC1F52"/>
    <w:rsid w:val="00DC3812"/>
    <w:rsid w:val="00DD0027"/>
    <w:rsid w:val="00DD13F2"/>
    <w:rsid w:val="00DD16FE"/>
    <w:rsid w:val="00DD3843"/>
    <w:rsid w:val="00DD4BED"/>
    <w:rsid w:val="00DD69C5"/>
    <w:rsid w:val="00DD74D2"/>
    <w:rsid w:val="00DE0669"/>
    <w:rsid w:val="00DE0A4D"/>
    <w:rsid w:val="00DE1D45"/>
    <w:rsid w:val="00DE37C2"/>
    <w:rsid w:val="00DF0BA6"/>
    <w:rsid w:val="00DF2B7F"/>
    <w:rsid w:val="00DF2E8E"/>
    <w:rsid w:val="00DF3026"/>
    <w:rsid w:val="00DF5E47"/>
    <w:rsid w:val="00DF7051"/>
    <w:rsid w:val="00DF7785"/>
    <w:rsid w:val="00E00CAD"/>
    <w:rsid w:val="00E02556"/>
    <w:rsid w:val="00E031AF"/>
    <w:rsid w:val="00E03F16"/>
    <w:rsid w:val="00E11CB4"/>
    <w:rsid w:val="00E120A5"/>
    <w:rsid w:val="00E14E00"/>
    <w:rsid w:val="00E15C6E"/>
    <w:rsid w:val="00E21F7A"/>
    <w:rsid w:val="00E24ACB"/>
    <w:rsid w:val="00E26BCB"/>
    <w:rsid w:val="00E26EE2"/>
    <w:rsid w:val="00E2767D"/>
    <w:rsid w:val="00E32AAA"/>
    <w:rsid w:val="00E32B53"/>
    <w:rsid w:val="00E33F63"/>
    <w:rsid w:val="00E36A17"/>
    <w:rsid w:val="00E423FF"/>
    <w:rsid w:val="00E42615"/>
    <w:rsid w:val="00E45881"/>
    <w:rsid w:val="00E4619A"/>
    <w:rsid w:val="00E46A40"/>
    <w:rsid w:val="00E52221"/>
    <w:rsid w:val="00E52777"/>
    <w:rsid w:val="00E53BB1"/>
    <w:rsid w:val="00E56014"/>
    <w:rsid w:val="00E71EE8"/>
    <w:rsid w:val="00E71FF0"/>
    <w:rsid w:val="00E74B24"/>
    <w:rsid w:val="00E76C17"/>
    <w:rsid w:val="00E82D6D"/>
    <w:rsid w:val="00E8728B"/>
    <w:rsid w:val="00E87A9D"/>
    <w:rsid w:val="00E9107D"/>
    <w:rsid w:val="00E91243"/>
    <w:rsid w:val="00E94566"/>
    <w:rsid w:val="00E96039"/>
    <w:rsid w:val="00E96D54"/>
    <w:rsid w:val="00E9739E"/>
    <w:rsid w:val="00EA06E3"/>
    <w:rsid w:val="00EA1485"/>
    <w:rsid w:val="00EA1E3B"/>
    <w:rsid w:val="00EA7BC9"/>
    <w:rsid w:val="00EB1073"/>
    <w:rsid w:val="00EB16D8"/>
    <w:rsid w:val="00EB7583"/>
    <w:rsid w:val="00EC01BF"/>
    <w:rsid w:val="00EC0FCF"/>
    <w:rsid w:val="00EC4E89"/>
    <w:rsid w:val="00ED45E3"/>
    <w:rsid w:val="00ED5A3E"/>
    <w:rsid w:val="00ED6236"/>
    <w:rsid w:val="00ED705A"/>
    <w:rsid w:val="00EE024F"/>
    <w:rsid w:val="00EE0C1A"/>
    <w:rsid w:val="00EE3142"/>
    <w:rsid w:val="00EE34CC"/>
    <w:rsid w:val="00EE48F2"/>
    <w:rsid w:val="00EE7060"/>
    <w:rsid w:val="00EF2C54"/>
    <w:rsid w:val="00EF39C6"/>
    <w:rsid w:val="00EF409D"/>
    <w:rsid w:val="00EF4B33"/>
    <w:rsid w:val="00EF753D"/>
    <w:rsid w:val="00EF75D1"/>
    <w:rsid w:val="00EF7FA6"/>
    <w:rsid w:val="00F00CF5"/>
    <w:rsid w:val="00F12FE0"/>
    <w:rsid w:val="00F1315D"/>
    <w:rsid w:val="00F14E1B"/>
    <w:rsid w:val="00F153DF"/>
    <w:rsid w:val="00F15B4C"/>
    <w:rsid w:val="00F16BB0"/>
    <w:rsid w:val="00F17653"/>
    <w:rsid w:val="00F26B6A"/>
    <w:rsid w:val="00F3004C"/>
    <w:rsid w:val="00F30A2C"/>
    <w:rsid w:val="00F357F0"/>
    <w:rsid w:val="00F372B0"/>
    <w:rsid w:val="00F37887"/>
    <w:rsid w:val="00F37FE5"/>
    <w:rsid w:val="00F40DB5"/>
    <w:rsid w:val="00F42597"/>
    <w:rsid w:val="00F4302F"/>
    <w:rsid w:val="00F4316A"/>
    <w:rsid w:val="00F47B66"/>
    <w:rsid w:val="00F47D76"/>
    <w:rsid w:val="00F5273D"/>
    <w:rsid w:val="00F52F39"/>
    <w:rsid w:val="00F57E8E"/>
    <w:rsid w:val="00F61118"/>
    <w:rsid w:val="00F62C7D"/>
    <w:rsid w:val="00F644EF"/>
    <w:rsid w:val="00F64952"/>
    <w:rsid w:val="00F760A7"/>
    <w:rsid w:val="00F821CE"/>
    <w:rsid w:val="00F84F5E"/>
    <w:rsid w:val="00F86AAB"/>
    <w:rsid w:val="00F909A9"/>
    <w:rsid w:val="00F9141D"/>
    <w:rsid w:val="00F95265"/>
    <w:rsid w:val="00F95AA3"/>
    <w:rsid w:val="00F97386"/>
    <w:rsid w:val="00F974E3"/>
    <w:rsid w:val="00FC1C6B"/>
    <w:rsid w:val="00FC2D31"/>
    <w:rsid w:val="00FC480D"/>
    <w:rsid w:val="00FC4AD9"/>
    <w:rsid w:val="00FC6CBA"/>
    <w:rsid w:val="00FD1F2F"/>
    <w:rsid w:val="00FD4AAE"/>
    <w:rsid w:val="00FE415A"/>
    <w:rsid w:val="00FE4B40"/>
    <w:rsid w:val="00FE5DC9"/>
    <w:rsid w:val="00FF3B15"/>
    <w:rsid w:val="3435D7A9"/>
    <w:rsid w:val="36013122"/>
    <w:rsid w:val="4E1A5E0D"/>
    <w:rsid w:val="7628B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966F8"/>
  <w15:docId w15:val="{36592D08-C1F5-4C2B-9F00-43B2F158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F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4F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04FA"/>
    <w:pPr>
      <w:keepNext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04F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04FA"/>
    <w:pPr>
      <w:keepNext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1B4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1B4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1B4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1B4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Repstyle">
    <w:name w:val="Repstyle"/>
    <w:uiPriority w:val="99"/>
    <w:rsid w:val="006704FA"/>
    <w:rPr>
      <w:rFonts w:ascii="Times New Roman" w:hAnsi="Times New Roman"/>
      <w:smallCaps/>
      <w:sz w:val="24"/>
    </w:rPr>
  </w:style>
  <w:style w:type="paragraph" w:styleId="Header">
    <w:name w:val="header"/>
    <w:basedOn w:val="Normal"/>
    <w:link w:val="HeaderChar"/>
    <w:uiPriority w:val="99"/>
    <w:rsid w:val="006704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1B48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704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1B48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704FA"/>
    <w:rPr>
      <w:rFonts w:cs="Times New Roman"/>
    </w:rPr>
  </w:style>
  <w:style w:type="character" w:styleId="Hyperlink">
    <w:name w:val="Hyperlink"/>
    <w:basedOn w:val="DefaultParagraphFont"/>
    <w:uiPriority w:val="99"/>
    <w:rsid w:val="006704F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0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B48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3E4150"/>
    <w:pPr>
      <w:ind w:left="720"/>
    </w:pPr>
  </w:style>
  <w:style w:type="paragraph" w:customStyle="1" w:styleId="Default">
    <w:name w:val="Default"/>
    <w:rsid w:val="00B829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257C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0463"/>
    <w:rPr>
      <w:rFonts w:cs="Times New Roman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04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rkeleyhunt2020@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esneil\Application%20Data\Microsoft\Templates\Minute%20Notes%20&amp;%20Action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F8B65CC38EE4988CC6AC23696AA5E" ma:contentTypeVersion="" ma:contentTypeDescription="Create a new document." ma:contentTypeScope="" ma:versionID="eae8940aedec72f1bdc91e42e5bf5580">
  <xsd:schema xmlns:xsd="http://www.w3.org/2001/XMLSchema" xmlns:xs="http://www.w3.org/2001/XMLSchema" xmlns:p="http://schemas.microsoft.com/office/2006/metadata/properties" xmlns:ns2="de8d31be-9b82-47c7-a075-e34191cf0e0f" targetNamespace="http://schemas.microsoft.com/office/2006/metadata/properties" ma:root="true" ma:fieldsID="a287fd35c2dd094e5b92bb68b9c5de0c" ns2:_="">
    <xsd:import namespace="de8d31be-9b82-47c7-a075-e34191cf0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31be-9b82-47c7-a075-e34191cf0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99FAF-91F9-4219-B606-CDB83B2EC7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136B56-D41D-4025-B214-DAA2B4B15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9281E-02AB-495B-A6A1-8F6C0585C3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049099-0513-43F4-89F0-7A5AC9E42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d31be-9b82-47c7-a075-e34191cf0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 Notes &amp; Actions Template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G U Partnership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jamesneil</dc:creator>
  <cp:lastModifiedBy>Lorna Hook</cp:lastModifiedBy>
  <cp:revision>2</cp:revision>
  <cp:lastPrinted>2020-11-09T13:21:00Z</cp:lastPrinted>
  <dcterms:created xsi:type="dcterms:W3CDTF">2020-12-01T18:28:00Z</dcterms:created>
  <dcterms:modified xsi:type="dcterms:W3CDTF">2020-12-01T18:28:00Z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Ashton J Andrew</vt:lpwstr>
  </property>
  <property fmtid="{D5CDD505-2E9C-101B-9397-08002B2CF9AE}" pid="3" name="Date">
    <vt:lpwstr>20/10/09</vt:lpwstr>
  </property>
  <property fmtid="{D5CDD505-2E9C-101B-9397-08002B2CF9AE}" pid="4" name="ProjectName">
    <vt:lpwstr>E Severn Trent Water Limited </vt:lpwstr>
  </property>
  <property fmtid="{D5CDD505-2E9C-101B-9397-08002B2CF9AE}" pid="5" name="client1">
    <vt:lpwstr/>
  </property>
  <property fmtid="{D5CDD505-2E9C-101B-9397-08002B2CF9AE}" pid="6" name="client2">
    <vt:lpwstr/>
  </property>
  <property fmtid="{D5CDD505-2E9C-101B-9397-08002B2CF9AE}" pid="7" name="Workstage">
    <vt:lpwstr>Enquiry</vt:lpwstr>
  </property>
  <property fmtid="{D5CDD505-2E9C-101B-9397-08002B2CF9AE}" pid="8" name="client">
    <vt:lpwstr>Severn Trent Water Limited</vt:lpwstr>
  </property>
  <property fmtid="{D5CDD505-2E9C-101B-9397-08002B2CF9AE}" pid="9" name="postcode">
    <vt:lpwstr>B3 1AH</vt:lpwstr>
  </property>
  <property fmtid="{D5CDD505-2E9C-101B-9397-08002B2CF9AE}" pid="10" name="address1">
    <vt:lpwstr>Payment Services</vt:lpwstr>
  </property>
  <property fmtid="{D5CDD505-2E9C-101B-9397-08002B2CF9AE}" pid="11" name="address2">
    <vt:lpwstr>PO Box 187</vt:lpwstr>
  </property>
  <property fmtid="{D5CDD505-2E9C-101B-9397-08002B2CF9AE}" pid="12" name="address3">
    <vt:lpwstr>Birmingham</vt:lpwstr>
  </property>
  <property fmtid="{D5CDD505-2E9C-101B-9397-08002B2CF9AE}" pid="13" name="Address4">
    <vt:lpwstr/>
  </property>
  <property fmtid="{D5CDD505-2E9C-101B-9397-08002B2CF9AE}" pid="14" name="ProjectNumber">
    <vt:lpwstr>ST11085</vt:lpwstr>
  </property>
  <property fmtid="{D5CDD505-2E9C-101B-9397-08002B2CF9AE}" pid="15" name="ContentTypeId">
    <vt:lpwstr>0x010100B9FF8B65CC38EE4988CC6AC23696AA5E</vt:lpwstr>
  </property>
  <property fmtid="{D5CDD505-2E9C-101B-9397-08002B2CF9AE}" pid="16" name="AuthorIds_UIVersion_2048">
    <vt:lpwstr>104</vt:lpwstr>
  </property>
  <property fmtid="{D5CDD505-2E9C-101B-9397-08002B2CF9AE}" pid="17" name="AuthorIds_UIVersion_1024">
    <vt:lpwstr>1297</vt:lpwstr>
  </property>
</Properties>
</file>